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7B2BF" w14:textId="615434D8" w:rsidR="00D977BF" w:rsidRDefault="00775949" w:rsidP="00D977BF">
      <w:pPr>
        <w:pStyle w:val="Overskrift1"/>
        <w:rPr>
          <w:noProof/>
        </w:rPr>
      </w:pPr>
      <w:r w:rsidRPr="00106A66">
        <w:t xml:space="preserve"> </w:t>
      </w:r>
      <w:r w:rsidR="00D977BF">
        <w:t xml:space="preserve">Andre indsamlingsløsninger af </w:t>
      </w:r>
      <w:r w:rsidR="00FE7EAB">
        <w:t>småt elektronik</w:t>
      </w:r>
      <w:bookmarkStart w:id="0" w:name="_GoBack"/>
      <w:bookmarkEnd w:id="0"/>
      <w:r w:rsidR="00D977BF">
        <w:t xml:space="preserve"> – Aalborg Kommune</w:t>
      </w:r>
    </w:p>
    <w:p w14:paraId="2134B061" w14:textId="0218059E" w:rsidR="00D977BF" w:rsidRDefault="00D977BF" w:rsidP="00106A66">
      <w:pPr>
        <w:rPr>
          <w:noProof/>
        </w:rPr>
      </w:pPr>
    </w:p>
    <w:p w14:paraId="6E9C2F66" w14:textId="574EA6A7" w:rsidR="00D977BF" w:rsidRPr="00D977BF" w:rsidRDefault="00D977BF" w:rsidP="00D977BF">
      <w:pPr>
        <w:pStyle w:val="Overskrift3"/>
        <w:rPr>
          <w:i w:val="0"/>
          <w:iCs/>
          <w:noProof/>
        </w:rPr>
      </w:pPr>
      <w:r>
        <w:rPr>
          <w:i w:val="0"/>
          <w:iCs/>
          <w:noProof/>
        </w:rPr>
        <w:t>Krog på siden af fælles affaldsløsning i form af 660 liters containere</w:t>
      </w:r>
    </w:p>
    <w:p w14:paraId="55A23FB3" w14:textId="77777777" w:rsidR="00D977BF" w:rsidRDefault="00D977BF" w:rsidP="00D977BF">
      <w:pPr>
        <w:pStyle w:val="Overskrift3"/>
        <w:rPr>
          <w:noProof/>
        </w:rPr>
      </w:pPr>
    </w:p>
    <w:p w14:paraId="5C634840" w14:textId="0E06906A" w:rsidR="00D977BF" w:rsidRDefault="00D977BF" w:rsidP="00106A66">
      <w:r>
        <w:rPr>
          <w:noProof/>
        </w:rPr>
        <w:drawing>
          <wp:inline distT="0" distB="0" distL="0" distR="0" wp14:anchorId="3936543A" wp14:editId="1AC22AF7">
            <wp:extent cx="4562475" cy="3048000"/>
            <wp:effectExtent l="0" t="0" r="952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EE336" w14:textId="2A607824" w:rsidR="00D977BF" w:rsidRDefault="00D977BF" w:rsidP="00106A66"/>
    <w:p w14:paraId="51EDD0EC" w14:textId="77777777" w:rsidR="00D977BF" w:rsidRDefault="00D977BF" w:rsidP="00106A66"/>
    <w:p w14:paraId="36A6C56C" w14:textId="6DEDF1D4" w:rsidR="00BF043D" w:rsidRPr="00106A66" w:rsidRDefault="00D977BF" w:rsidP="00106A66">
      <w:r>
        <w:rPr>
          <w:noProof/>
        </w:rPr>
        <w:drawing>
          <wp:inline distT="0" distB="0" distL="0" distR="0" wp14:anchorId="1D2056F6" wp14:editId="74CC3CF5">
            <wp:extent cx="4562475" cy="38290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43D" w:rsidRPr="00106A66" w:rsidSect="00B81A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247" w:right="3289" w:bottom="1134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C1672" w14:textId="77777777" w:rsidR="001D1256" w:rsidRDefault="001D1256" w:rsidP="009E4B94">
      <w:pPr>
        <w:spacing w:line="240" w:lineRule="auto"/>
      </w:pPr>
      <w:r>
        <w:separator/>
      </w:r>
    </w:p>
  </w:endnote>
  <w:endnote w:type="continuationSeparator" w:id="0">
    <w:p w14:paraId="2E2D2393" w14:textId="77777777" w:rsidR="001D1256" w:rsidRDefault="001D125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B1F3" w14:textId="77777777" w:rsidR="00671CE7" w:rsidRDefault="00671CE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73696" w14:textId="77777777" w:rsidR="00671CE7" w:rsidRDefault="00671CE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1A61C" w14:textId="77777777" w:rsidR="00671CE7" w:rsidRDefault="00671C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07F70" w14:textId="77777777" w:rsidR="001D1256" w:rsidRDefault="001D1256" w:rsidP="009E4B94">
      <w:pPr>
        <w:spacing w:line="240" w:lineRule="auto"/>
      </w:pPr>
      <w:r>
        <w:separator/>
      </w:r>
    </w:p>
  </w:footnote>
  <w:footnote w:type="continuationSeparator" w:id="0">
    <w:p w14:paraId="047FAC26" w14:textId="77777777" w:rsidR="001D1256" w:rsidRDefault="001D125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2C8E" w14:textId="77777777" w:rsidR="00671CE7" w:rsidRDefault="00671CE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DABE" w14:textId="77777777" w:rsidR="00671CE7" w:rsidRDefault="00671CE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7696" behindDoc="0" locked="0" layoutInCell="1" allowOverlap="1" wp14:anchorId="722E4BEC" wp14:editId="75239404">
          <wp:simplePos x="0" y="0"/>
          <wp:positionH relativeFrom="page">
            <wp:posOffset>5674659</wp:posOffset>
          </wp:positionH>
          <wp:positionV relativeFrom="page">
            <wp:posOffset>331694</wp:posOffset>
          </wp:positionV>
          <wp:extent cx="1452282" cy="573741"/>
          <wp:effectExtent l="0" t="0" r="0" b="0"/>
          <wp:wrapNone/>
          <wp:docPr id="2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sk Affaldsforeni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82" cy="573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879F50" w14:textId="77777777" w:rsidR="00671CE7" w:rsidRDefault="00671CE7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0F2643F" wp14:editId="1DFCBC66">
              <wp:simplePos x="0" y="0"/>
              <wp:positionH relativeFrom="page">
                <wp:posOffset>6266329</wp:posOffset>
              </wp:positionH>
              <wp:positionV relativeFrom="page">
                <wp:posOffset>2259106</wp:posOffset>
              </wp:positionV>
              <wp:extent cx="860612" cy="484094"/>
              <wp:effectExtent l="0" t="0" r="0" b="1143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0612" cy="4840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344"/>
                          </w:tblGrid>
                          <w:tr w:rsidR="00671CE7" w:rsidRPr="00244D70" w14:paraId="4D9C8393" w14:textId="77777777" w:rsidTr="00010FA6">
                            <w:trPr>
                              <w:trHeight w:hRule="exact" w:val="680"/>
                            </w:trPr>
                            <w:tc>
                              <w:tcPr>
                                <w:tcW w:w="1344" w:type="dxa"/>
                                <w:tcBorders>
                                  <w:bottom w:val="single" w:sz="8" w:space="0" w:color="008C44"/>
                                </w:tcBorders>
                              </w:tcPr>
                              <w:p w14:paraId="0C55AB62" w14:textId="33DD4240" w:rsidR="00671CE7" w:rsidRPr="00707366" w:rsidRDefault="00671CE7" w:rsidP="00CD55BA">
                                <w:pPr>
                                  <w:pStyle w:val="Template"/>
                                  <w:rPr>
                                    <w:b/>
                                    <w:i/>
                                    <w:color w:val="4C4C4C"/>
                                    <w:sz w:val="12"/>
                                  </w:rPr>
                                </w:pPr>
                                <w:r w:rsidRPr="00010FA6">
                                  <w:rPr>
                                    <w:rStyle w:val="Sidetal"/>
                                  </w:rPr>
                                  <w:t xml:space="preserve">Side </w:t>
                                </w:r>
                                <w:r w:rsidRPr="00010FA6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010FA6">
                                  <w:rPr>
                                    <w:rStyle w:val="Sidetal"/>
                                  </w:rPr>
                                  <w:instrText xml:space="preserve"> PAGE  </w:instrText>
                                </w:r>
                                <w:r w:rsidRPr="00010FA6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Sidetal"/>
                                  </w:rPr>
                                  <w:t>2</w:t>
                                </w:r>
                                <w:r w:rsidRPr="00010FA6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010FA6">
                                  <w:rPr>
                                    <w:rStyle w:val="Sidetal"/>
                                  </w:rPr>
                                  <w:t xml:space="preserve"> af </w:t>
                                </w:r>
                                <w:r w:rsidRPr="00010FA6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010FA6">
                                  <w:rPr>
                                    <w:rStyle w:val="Sidetal"/>
                                  </w:rPr>
                                  <w:instrText xml:space="preserve"> SECTIONPAGES </w:instrText>
                                </w:r>
                                <w:r w:rsidRPr="00010FA6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106A66">
                                  <w:rPr>
                                    <w:rStyle w:val="Sidetal"/>
                                  </w:rPr>
                                  <w:t>3</w:t>
                                </w:r>
                                <w:r w:rsidRPr="00010FA6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870885B" w14:textId="77777777" w:rsidR="00671CE7" w:rsidRPr="00244D70" w:rsidRDefault="00671CE7" w:rsidP="00010FA6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2643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493.4pt;margin-top:177.9pt;width:67.75pt;height:38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344"/>
                    </w:tblGrid>
                    <w:tr w:rsidR="00671CE7" w:rsidRPr="00244D70" w14:paraId="4D9C8393" w14:textId="77777777" w:rsidTr="00010FA6">
                      <w:trPr>
                        <w:trHeight w:hRule="exact" w:val="680"/>
                      </w:trPr>
                      <w:tc>
                        <w:tcPr>
                          <w:tcW w:w="1344" w:type="dxa"/>
                          <w:tcBorders>
                            <w:bottom w:val="single" w:sz="8" w:space="0" w:color="008C44"/>
                          </w:tcBorders>
                        </w:tcPr>
                        <w:p w14:paraId="0C55AB62" w14:textId="33DD4240" w:rsidR="00671CE7" w:rsidRPr="00707366" w:rsidRDefault="00671CE7" w:rsidP="00CD55BA">
                          <w:pPr>
                            <w:pStyle w:val="Template"/>
                            <w:rPr>
                              <w:b/>
                              <w:i/>
                              <w:color w:val="4C4C4C"/>
                              <w:sz w:val="12"/>
                            </w:rPr>
                          </w:pPr>
                          <w:r w:rsidRPr="00010FA6">
                            <w:rPr>
                              <w:rStyle w:val="Sidetal"/>
                            </w:rPr>
                            <w:t xml:space="preserve">Side </w:t>
                          </w:r>
                          <w:r w:rsidRPr="00010FA6">
                            <w:rPr>
                              <w:rStyle w:val="Sidetal"/>
                            </w:rPr>
                            <w:fldChar w:fldCharType="begin"/>
                          </w:r>
                          <w:r w:rsidRPr="00010FA6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10FA6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</w:rPr>
                            <w:t>2</w:t>
                          </w:r>
                          <w:r w:rsidRPr="00010FA6">
                            <w:rPr>
                              <w:rStyle w:val="Sidetal"/>
                            </w:rPr>
                            <w:fldChar w:fldCharType="end"/>
                          </w:r>
                          <w:r w:rsidRPr="00010FA6">
                            <w:rPr>
                              <w:rStyle w:val="Sidetal"/>
                            </w:rPr>
                            <w:t xml:space="preserve"> af </w:t>
                          </w:r>
                          <w:r w:rsidRPr="00010FA6">
                            <w:rPr>
                              <w:rStyle w:val="Sidetal"/>
                            </w:rPr>
                            <w:fldChar w:fldCharType="begin"/>
                          </w:r>
                          <w:r w:rsidRPr="00010FA6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10FA6">
                            <w:rPr>
                              <w:rStyle w:val="Sidetal"/>
                            </w:rPr>
                            <w:fldChar w:fldCharType="separate"/>
                          </w:r>
                          <w:r w:rsidR="00106A66">
                            <w:rPr>
                              <w:rStyle w:val="Sidetal"/>
                            </w:rPr>
                            <w:t>3</w:t>
                          </w:r>
                          <w:r w:rsidRPr="00010FA6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870885B" w14:textId="77777777" w:rsidR="00671CE7" w:rsidRPr="00244D70" w:rsidRDefault="00671CE7" w:rsidP="00010FA6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02BB863" w14:textId="77777777" w:rsidR="00671CE7" w:rsidRDefault="00671CE7">
    <w:pPr>
      <w:pStyle w:val="Sidehoved"/>
    </w:pPr>
  </w:p>
  <w:p w14:paraId="084DAA0D" w14:textId="77777777" w:rsidR="00671CE7" w:rsidRDefault="00671CE7">
    <w:pPr>
      <w:pStyle w:val="Sidehoved"/>
    </w:pPr>
  </w:p>
  <w:p w14:paraId="26816068" w14:textId="77777777" w:rsidR="00671CE7" w:rsidRDefault="00671CE7">
    <w:pPr>
      <w:pStyle w:val="Sidehoved"/>
    </w:pPr>
  </w:p>
  <w:p w14:paraId="4C5C4BA6" w14:textId="77777777" w:rsidR="00671CE7" w:rsidRDefault="00671CE7">
    <w:pPr>
      <w:pStyle w:val="Sidehoved"/>
    </w:pPr>
  </w:p>
  <w:p w14:paraId="0BCEFF4B" w14:textId="77777777" w:rsidR="00671CE7" w:rsidRDefault="00671CE7">
    <w:pPr>
      <w:pStyle w:val="Sidehoved"/>
    </w:pPr>
  </w:p>
  <w:p w14:paraId="1F248783" w14:textId="77777777" w:rsidR="00671CE7" w:rsidRDefault="00671CE7" w:rsidP="00A32C90">
    <w:pPr>
      <w:pStyle w:val="Sidehoved"/>
      <w:spacing w:line="4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26C23" w14:textId="77777777" w:rsidR="00671CE7" w:rsidRDefault="00671CE7" w:rsidP="003F298A"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4641C" wp14:editId="06112B7D">
              <wp:simplePos x="0" y="0"/>
              <wp:positionH relativeFrom="page">
                <wp:posOffset>6258560</wp:posOffset>
              </wp:positionH>
              <wp:positionV relativeFrom="page">
                <wp:posOffset>2434590</wp:posOffset>
              </wp:positionV>
              <wp:extent cx="939600" cy="1692000"/>
              <wp:effectExtent l="0" t="0" r="13335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600" cy="16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5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0"/>
                          </w:tblGrid>
                          <w:tr w:rsidR="00671CE7" w:rsidRPr="00244D70" w14:paraId="390DD160" w14:textId="77777777" w:rsidTr="009856D3">
                            <w:trPr>
                              <w:trHeight w:hRule="exact" w:val="907"/>
                            </w:trPr>
                            <w:tc>
                              <w:tcPr>
                                <w:tcW w:w="1560" w:type="dxa"/>
                                <w:tcBorders>
                                  <w:bottom w:val="single" w:sz="8" w:space="0" w:color="008C44"/>
                                </w:tcBorders>
                              </w:tcPr>
                              <w:p w14:paraId="1A701C85" w14:textId="77777777" w:rsidR="00671CE7" w:rsidRDefault="00671CE7" w:rsidP="007448C4">
                                <w:pPr>
                                  <w:pStyle w:val="Template-Dato"/>
                                  <w:spacing w:after="180"/>
                                  <w:rPr>
                                    <w:rStyle w:val="Sidetal"/>
                                  </w:rPr>
                                </w:pPr>
                              </w:p>
                              <w:p w14:paraId="5A02D0B7" w14:textId="15D1EC48" w:rsidR="00671CE7" w:rsidRPr="00010FA6" w:rsidRDefault="00671CE7" w:rsidP="007448C4">
                                <w:pPr>
                                  <w:pStyle w:val="Template-Dato"/>
                                  <w:spacing w:after="180"/>
                                </w:pPr>
                                <w:r w:rsidRPr="00010FA6">
                                  <w:rPr>
                                    <w:rStyle w:val="Sidetal"/>
                                  </w:rPr>
                                  <w:t xml:space="preserve">Side </w:t>
                                </w:r>
                                <w:r w:rsidRPr="00010FA6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010FA6">
                                  <w:rPr>
                                    <w:rStyle w:val="Sidetal"/>
                                  </w:rPr>
                                  <w:instrText xml:space="preserve"> PAGE  </w:instrText>
                                </w:r>
                                <w:r w:rsidRPr="00010FA6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Sidetal"/>
                                  </w:rPr>
                                  <w:t>1</w:t>
                                </w:r>
                                <w:r w:rsidRPr="00010FA6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  <w:r w:rsidRPr="00010FA6">
                                  <w:rPr>
                                    <w:rStyle w:val="Sidetal"/>
                                  </w:rPr>
                                  <w:t xml:space="preserve"> af </w:t>
                                </w:r>
                                <w:r w:rsidRPr="00010FA6">
                                  <w:rPr>
                                    <w:rStyle w:val="Sidetal"/>
                                  </w:rPr>
                                  <w:fldChar w:fldCharType="begin"/>
                                </w:r>
                                <w:r w:rsidRPr="00010FA6">
                                  <w:rPr>
                                    <w:rStyle w:val="Sidetal"/>
                                  </w:rPr>
                                  <w:instrText xml:space="preserve"> SECTIONPAGES </w:instrText>
                                </w:r>
                                <w:r w:rsidRPr="00010FA6">
                                  <w:rPr>
                                    <w:rStyle w:val="Sidetal"/>
                                  </w:rPr>
                                  <w:fldChar w:fldCharType="separate"/>
                                </w:r>
                                <w:r w:rsidR="00FE7EAB">
                                  <w:rPr>
                                    <w:rStyle w:val="Sidetal"/>
                                  </w:rPr>
                                  <w:t>1</w:t>
                                </w:r>
                                <w:r w:rsidRPr="00010FA6">
                                  <w:rPr>
                                    <w:rStyle w:val="Sidetal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671CE7" w:rsidRPr="00244D70" w14:paraId="32642E14" w14:textId="77777777" w:rsidTr="009856D3">
                            <w:trPr>
                              <w:trHeight w:val="1564"/>
                            </w:trPr>
                            <w:tc>
                              <w:tcPr>
                                <w:tcW w:w="1560" w:type="dxa"/>
                                <w:tcBorders>
                                  <w:top w:val="single" w:sz="8" w:space="0" w:color="008C44"/>
                                </w:tcBorders>
                              </w:tcPr>
                              <w:p w14:paraId="622621FF" w14:textId="77777777" w:rsidR="00671CE7" w:rsidRPr="00244D70" w:rsidRDefault="00671CE7" w:rsidP="00244D70">
                                <w:pPr>
                                  <w:pStyle w:val="Template-Virksomhedsnavn"/>
                                </w:pPr>
                                <w:r>
                                  <w:t>Dansk Affaldsforening</w:t>
                                </w:r>
                              </w:p>
                              <w:p w14:paraId="6BF31078" w14:textId="77777777" w:rsidR="00671CE7" w:rsidRDefault="00671CE7" w:rsidP="003F298A">
                                <w:pPr>
                                  <w:pStyle w:val="Template-Adresse"/>
                                </w:pPr>
                                <w:r>
                                  <w:t>Vester Farimagsgade 1, 5.</w:t>
                                </w:r>
                              </w:p>
                              <w:p w14:paraId="66CBCDD1" w14:textId="77777777" w:rsidR="00671CE7" w:rsidRPr="003F298A" w:rsidRDefault="00671CE7" w:rsidP="003F298A">
                                <w:pPr>
                                  <w:pStyle w:val="Template-Adresse"/>
                                </w:pPr>
                                <w:r>
                                  <w:t>1606 Københvan V</w:t>
                                </w:r>
                              </w:p>
                              <w:p w14:paraId="33A3BF71" w14:textId="77777777" w:rsidR="00671CE7" w:rsidRPr="003F298A" w:rsidRDefault="00671CE7" w:rsidP="003F298A">
                                <w:pPr>
                                  <w:pStyle w:val="Template-Adresse"/>
                                </w:pPr>
                              </w:p>
                              <w:p w14:paraId="2BF416D6" w14:textId="77777777" w:rsidR="00671CE7" w:rsidRPr="003F298A" w:rsidRDefault="00671CE7" w:rsidP="003F298A">
                                <w:pPr>
                                  <w:pStyle w:val="Template-Adresse"/>
                                </w:pPr>
                                <w:r w:rsidRPr="003F298A">
                                  <w:t>Tlf.</w:t>
                                </w:r>
                                <w:r>
                                  <w:t>: 72 31 20 70</w:t>
                                </w:r>
                              </w:p>
                              <w:p w14:paraId="4E1CDFD7" w14:textId="77777777" w:rsidR="00671CE7" w:rsidRPr="003F298A" w:rsidRDefault="00671CE7" w:rsidP="003F298A">
                                <w:pPr>
                                  <w:pStyle w:val="Template-Adresse"/>
                                </w:pPr>
                                <w:r>
                                  <w:t>danskaffaldsforening.dk</w:t>
                                </w:r>
                              </w:p>
                              <w:p w14:paraId="44C41B9D" w14:textId="77777777" w:rsidR="00671CE7" w:rsidRPr="00244D70" w:rsidRDefault="00671CE7" w:rsidP="003F298A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</w:tbl>
                        <w:p w14:paraId="48487927" w14:textId="77777777" w:rsidR="00671CE7" w:rsidRPr="00244D70" w:rsidRDefault="00671CE7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D464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2.8pt;margin-top:191.7pt;width:74pt;height:1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5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0"/>
                    </w:tblGrid>
                    <w:tr w:rsidR="00671CE7" w:rsidRPr="00244D70" w14:paraId="390DD160" w14:textId="77777777" w:rsidTr="009856D3">
                      <w:trPr>
                        <w:trHeight w:hRule="exact" w:val="907"/>
                      </w:trPr>
                      <w:tc>
                        <w:tcPr>
                          <w:tcW w:w="1560" w:type="dxa"/>
                          <w:tcBorders>
                            <w:bottom w:val="single" w:sz="8" w:space="0" w:color="008C44"/>
                          </w:tcBorders>
                        </w:tcPr>
                        <w:p w14:paraId="1A701C85" w14:textId="77777777" w:rsidR="00671CE7" w:rsidRDefault="00671CE7" w:rsidP="007448C4">
                          <w:pPr>
                            <w:pStyle w:val="Template-Dato"/>
                            <w:spacing w:after="180"/>
                            <w:rPr>
                              <w:rStyle w:val="Sidetal"/>
                            </w:rPr>
                          </w:pPr>
                        </w:p>
                        <w:p w14:paraId="5A02D0B7" w14:textId="15D1EC48" w:rsidR="00671CE7" w:rsidRPr="00010FA6" w:rsidRDefault="00671CE7" w:rsidP="007448C4">
                          <w:pPr>
                            <w:pStyle w:val="Template-Dato"/>
                            <w:spacing w:after="180"/>
                          </w:pPr>
                          <w:r w:rsidRPr="00010FA6">
                            <w:rPr>
                              <w:rStyle w:val="Sidetal"/>
                            </w:rPr>
                            <w:t xml:space="preserve">Side </w:t>
                          </w:r>
                          <w:r w:rsidRPr="00010FA6">
                            <w:rPr>
                              <w:rStyle w:val="Sidetal"/>
                            </w:rPr>
                            <w:fldChar w:fldCharType="begin"/>
                          </w:r>
                          <w:r w:rsidRPr="00010FA6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10FA6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</w:rPr>
                            <w:t>1</w:t>
                          </w:r>
                          <w:r w:rsidRPr="00010FA6">
                            <w:rPr>
                              <w:rStyle w:val="Sidetal"/>
                            </w:rPr>
                            <w:fldChar w:fldCharType="end"/>
                          </w:r>
                          <w:r w:rsidRPr="00010FA6">
                            <w:rPr>
                              <w:rStyle w:val="Sidetal"/>
                            </w:rPr>
                            <w:t xml:space="preserve"> af </w:t>
                          </w:r>
                          <w:r w:rsidRPr="00010FA6">
                            <w:rPr>
                              <w:rStyle w:val="Sidetal"/>
                            </w:rPr>
                            <w:fldChar w:fldCharType="begin"/>
                          </w:r>
                          <w:r w:rsidRPr="00010FA6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10FA6">
                            <w:rPr>
                              <w:rStyle w:val="Sidetal"/>
                            </w:rPr>
                            <w:fldChar w:fldCharType="separate"/>
                          </w:r>
                          <w:r w:rsidR="00FE7EAB">
                            <w:rPr>
                              <w:rStyle w:val="Sidetal"/>
                            </w:rPr>
                            <w:t>1</w:t>
                          </w:r>
                          <w:r w:rsidRPr="00010FA6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c>
                    </w:tr>
                    <w:tr w:rsidR="00671CE7" w:rsidRPr="00244D70" w14:paraId="32642E14" w14:textId="77777777" w:rsidTr="009856D3">
                      <w:trPr>
                        <w:trHeight w:val="1564"/>
                      </w:trPr>
                      <w:tc>
                        <w:tcPr>
                          <w:tcW w:w="1560" w:type="dxa"/>
                          <w:tcBorders>
                            <w:top w:val="single" w:sz="8" w:space="0" w:color="008C44"/>
                          </w:tcBorders>
                        </w:tcPr>
                        <w:p w14:paraId="622621FF" w14:textId="77777777" w:rsidR="00671CE7" w:rsidRPr="00244D70" w:rsidRDefault="00671CE7" w:rsidP="00244D70">
                          <w:pPr>
                            <w:pStyle w:val="Template-Virksomhedsnavn"/>
                          </w:pPr>
                          <w:r>
                            <w:t>Dansk Affaldsforening</w:t>
                          </w:r>
                        </w:p>
                        <w:p w14:paraId="6BF31078" w14:textId="77777777" w:rsidR="00671CE7" w:rsidRDefault="00671CE7" w:rsidP="003F298A">
                          <w:pPr>
                            <w:pStyle w:val="Template-Adresse"/>
                          </w:pPr>
                          <w:r>
                            <w:t>Vester Farimagsgade 1, 5.</w:t>
                          </w:r>
                        </w:p>
                        <w:p w14:paraId="66CBCDD1" w14:textId="77777777" w:rsidR="00671CE7" w:rsidRPr="003F298A" w:rsidRDefault="00671CE7" w:rsidP="003F298A">
                          <w:pPr>
                            <w:pStyle w:val="Template-Adresse"/>
                          </w:pPr>
                          <w:r>
                            <w:t>1606 Københvan V</w:t>
                          </w:r>
                        </w:p>
                        <w:p w14:paraId="33A3BF71" w14:textId="77777777" w:rsidR="00671CE7" w:rsidRPr="003F298A" w:rsidRDefault="00671CE7" w:rsidP="003F298A">
                          <w:pPr>
                            <w:pStyle w:val="Template-Adresse"/>
                          </w:pPr>
                        </w:p>
                        <w:p w14:paraId="2BF416D6" w14:textId="77777777" w:rsidR="00671CE7" w:rsidRPr="003F298A" w:rsidRDefault="00671CE7" w:rsidP="003F298A">
                          <w:pPr>
                            <w:pStyle w:val="Template-Adresse"/>
                          </w:pPr>
                          <w:r w:rsidRPr="003F298A">
                            <w:t>Tlf.</w:t>
                          </w:r>
                          <w:r>
                            <w:t>: 72 31 20 70</w:t>
                          </w:r>
                        </w:p>
                        <w:p w14:paraId="4E1CDFD7" w14:textId="77777777" w:rsidR="00671CE7" w:rsidRPr="003F298A" w:rsidRDefault="00671CE7" w:rsidP="003F298A">
                          <w:pPr>
                            <w:pStyle w:val="Template-Adresse"/>
                          </w:pPr>
                          <w:r>
                            <w:t>danskaffaldsforening.dk</w:t>
                          </w:r>
                        </w:p>
                        <w:p w14:paraId="44C41B9D" w14:textId="77777777" w:rsidR="00671CE7" w:rsidRPr="00244D70" w:rsidRDefault="00671CE7" w:rsidP="003F298A">
                          <w:pPr>
                            <w:pStyle w:val="Template-Adresse"/>
                          </w:pPr>
                        </w:p>
                      </w:tc>
                    </w:tr>
                  </w:tbl>
                  <w:p w14:paraId="48487927" w14:textId="77777777" w:rsidR="00671CE7" w:rsidRPr="00244D70" w:rsidRDefault="00671CE7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5BBE1F6B" wp14:editId="27C830E0">
          <wp:simplePos x="0" y="0"/>
          <wp:positionH relativeFrom="page">
            <wp:posOffset>5676900</wp:posOffset>
          </wp:positionH>
          <wp:positionV relativeFrom="page">
            <wp:posOffset>335611</wp:posOffset>
          </wp:positionV>
          <wp:extent cx="1447200" cy="572400"/>
          <wp:effectExtent l="0" t="0" r="635" b="0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sk Affaldsforeni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9A6BB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48E4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E6768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844C9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E876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3268A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8F7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6697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E21A52"/>
    <w:multiLevelType w:val="hybridMultilevel"/>
    <w:tmpl w:val="F41A3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B72F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A5C4E82"/>
    <w:multiLevelType w:val="multilevel"/>
    <w:tmpl w:val="CED8D4CE"/>
    <w:lvl w:ilvl="0">
      <w:start w:val="1"/>
      <w:numFmt w:val="decimal"/>
      <w:lvlText w:val="%1"/>
      <w:lvlJc w:val="left"/>
      <w:pPr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hanging="567"/>
      </w:pPr>
      <w:rPr>
        <w:rFonts w:hint="default"/>
      </w:rPr>
    </w:lvl>
  </w:abstractNum>
  <w:abstractNum w:abstractNumId="12" w15:restartNumberingAfterBreak="0">
    <w:nsid w:val="473338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584E63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8855FD8"/>
    <w:multiLevelType w:val="hybridMultilevel"/>
    <w:tmpl w:val="667CFC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6" w15:restartNumberingAfterBreak="0">
    <w:nsid w:val="7FB354B8"/>
    <w:multiLevelType w:val="multilevel"/>
    <w:tmpl w:val="A4A01A0C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008C44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2"/>
  </w:num>
  <w:num w:numId="15">
    <w:abstractNumId w:val="13"/>
  </w:num>
  <w:num w:numId="16">
    <w:abstractNumId w:val="11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7859"/>
    <w:rsid w:val="00004865"/>
    <w:rsid w:val="00007ACA"/>
    <w:rsid w:val="00010FA6"/>
    <w:rsid w:val="00014FFB"/>
    <w:rsid w:val="00026523"/>
    <w:rsid w:val="000615AC"/>
    <w:rsid w:val="0007038D"/>
    <w:rsid w:val="000870DD"/>
    <w:rsid w:val="00094ABD"/>
    <w:rsid w:val="000B0A71"/>
    <w:rsid w:val="000B42F2"/>
    <w:rsid w:val="000C402B"/>
    <w:rsid w:val="000C44E1"/>
    <w:rsid w:val="000D0F0D"/>
    <w:rsid w:val="000D4910"/>
    <w:rsid w:val="000D797F"/>
    <w:rsid w:val="00106A66"/>
    <w:rsid w:val="0011358D"/>
    <w:rsid w:val="0013244F"/>
    <w:rsid w:val="0013661B"/>
    <w:rsid w:val="00140A06"/>
    <w:rsid w:val="00143C68"/>
    <w:rsid w:val="00152B15"/>
    <w:rsid w:val="0015343D"/>
    <w:rsid w:val="00182651"/>
    <w:rsid w:val="001D1256"/>
    <w:rsid w:val="001E3C17"/>
    <w:rsid w:val="001F071B"/>
    <w:rsid w:val="002026A4"/>
    <w:rsid w:val="00223388"/>
    <w:rsid w:val="00233B62"/>
    <w:rsid w:val="00244D70"/>
    <w:rsid w:val="00272F3A"/>
    <w:rsid w:val="00287836"/>
    <w:rsid w:val="00291C0A"/>
    <w:rsid w:val="00295D47"/>
    <w:rsid w:val="002C5C33"/>
    <w:rsid w:val="002E74A4"/>
    <w:rsid w:val="00306DC2"/>
    <w:rsid w:val="0032796F"/>
    <w:rsid w:val="00330F4A"/>
    <w:rsid w:val="00333052"/>
    <w:rsid w:val="00335CE1"/>
    <w:rsid w:val="00337851"/>
    <w:rsid w:val="003441F6"/>
    <w:rsid w:val="003478F3"/>
    <w:rsid w:val="003724C8"/>
    <w:rsid w:val="00382087"/>
    <w:rsid w:val="003A3217"/>
    <w:rsid w:val="003A3CE6"/>
    <w:rsid w:val="003B35B0"/>
    <w:rsid w:val="003C4F9F"/>
    <w:rsid w:val="003C593A"/>
    <w:rsid w:val="003C60F1"/>
    <w:rsid w:val="003D0AD3"/>
    <w:rsid w:val="003D7AF1"/>
    <w:rsid w:val="003E1F84"/>
    <w:rsid w:val="003E5090"/>
    <w:rsid w:val="003F298A"/>
    <w:rsid w:val="003F62E0"/>
    <w:rsid w:val="00400C96"/>
    <w:rsid w:val="00420AEE"/>
    <w:rsid w:val="004227F6"/>
    <w:rsid w:val="00424709"/>
    <w:rsid w:val="00424AD9"/>
    <w:rsid w:val="004264D6"/>
    <w:rsid w:val="00431BF6"/>
    <w:rsid w:val="00457859"/>
    <w:rsid w:val="00473910"/>
    <w:rsid w:val="004752C0"/>
    <w:rsid w:val="00482675"/>
    <w:rsid w:val="00494D4C"/>
    <w:rsid w:val="0049792C"/>
    <w:rsid w:val="004A04F0"/>
    <w:rsid w:val="004B03ED"/>
    <w:rsid w:val="004C01B2"/>
    <w:rsid w:val="004C2E75"/>
    <w:rsid w:val="004D22B5"/>
    <w:rsid w:val="004E114C"/>
    <w:rsid w:val="004E5A13"/>
    <w:rsid w:val="004F548D"/>
    <w:rsid w:val="005009AE"/>
    <w:rsid w:val="00544785"/>
    <w:rsid w:val="00583331"/>
    <w:rsid w:val="005A28D4"/>
    <w:rsid w:val="005A4B78"/>
    <w:rsid w:val="005A6815"/>
    <w:rsid w:val="005B68EA"/>
    <w:rsid w:val="005C1534"/>
    <w:rsid w:val="005C5F97"/>
    <w:rsid w:val="005E0C43"/>
    <w:rsid w:val="005F1580"/>
    <w:rsid w:val="005F3ED8"/>
    <w:rsid w:val="005F612A"/>
    <w:rsid w:val="006047BA"/>
    <w:rsid w:val="006054D8"/>
    <w:rsid w:val="006342C3"/>
    <w:rsid w:val="00634E80"/>
    <w:rsid w:val="006434BA"/>
    <w:rsid w:val="0065271F"/>
    <w:rsid w:val="00655B49"/>
    <w:rsid w:val="00671CE7"/>
    <w:rsid w:val="0067468F"/>
    <w:rsid w:val="00681D83"/>
    <w:rsid w:val="0068279D"/>
    <w:rsid w:val="006900C2"/>
    <w:rsid w:val="006A46F6"/>
    <w:rsid w:val="006B0140"/>
    <w:rsid w:val="006B30A9"/>
    <w:rsid w:val="006B5A4F"/>
    <w:rsid w:val="006C46CA"/>
    <w:rsid w:val="006F13AB"/>
    <w:rsid w:val="006F196E"/>
    <w:rsid w:val="006F5121"/>
    <w:rsid w:val="0070267E"/>
    <w:rsid w:val="0070531E"/>
    <w:rsid w:val="00706E32"/>
    <w:rsid w:val="007070BA"/>
    <w:rsid w:val="00707366"/>
    <w:rsid w:val="00727995"/>
    <w:rsid w:val="007448C4"/>
    <w:rsid w:val="00750B5A"/>
    <w:rsid w:val="007546AF"/>
    <w:rsid w:val="0076424C"/>
    <w:rsid w:val="00764F47"/>
    <w:rsid w:val="00765934"/>
    <w:rsid w:val="007746B6"/>
    <w:rsid w:val="00775949"/>
    <w:rsid w:val="0078156E"/>
    <w:rsid w:val="00791791"/>
    <w:rsid w:val="007A4729"/>
    <w:rsid w:val="007B23D4"/>
    <w:rsid w:val="007B256A"/>
    <w:rsid w:val="007E1643"/>
    <w:rsid w:val="007E373C"/>
    <w:rsid w:val="007E405B"/>
    <w:rsid w:val="00827F0B"/>
    <w:rsid w:val="00836E73"/>
    <w:rsid w:val="0083729F"/>
    <w:rsid w:val="008473F2"/>
    <w:rsid w:val="00851D10"/>
    <w:rsid w:val="00857C99"/>
    <w:rsid w:val="00863C20"/>
    <w:rsid w:val="00882529"/>
    <w:rsid w:val="00886A02"/>
    <w:rsid w:val="00892D08"/>
    <w:rsid w:val="00893791"/>
    <w:rsid w:val="008B3A4F"/>
    <w:rsid w:val="008D0D5D"/>
    <w:rsid w:val="008E471C"/>
    <w:rsid w:val="008E5A6D"/>
    <w:rsid w:val="008F32DF"/>
    <w:rsid w:val="008F4D20"/>
    <w:rsid w:val="00903B37"/>
    <w:rsid w:val="00910107"/>
    <w:rsid w:val="00917040"/>
    <w:rsid w:val="00946871"/>
    <w:rsid w:val="00951B25"/>
    <w:rsid w:val="00952670"/>
    <w:rsid w:val="00963F4B"/>
    <w:rsid w:val="009737E4"/>
    <w:rsid w:val="00981233"/>
    <w:rsid w:val="0098280F"/>
    <w:rsid w:val="00983B74"/>
    <w:rsid w:val="009856B1"/>
    <w:rsid w:val="009856D3"/>
    <w:rsid w:val="00990263"/>
    <w:rsid w:val="00995761"/>
    <w:rsid w:val="009A4CCC"/>
    <w:rsid w:val="009B30B3"/>
    <w:rsid w:val="009C3F7B"/>
    <w:rsid w:val="009D2C88"/>
    <w:rsid w:val="009D4233"/>
    <w:rsid w:val="009E29B7"/>
    <w:rsid w:val="009E4B94"/>
    <w:rsid w:val="00A15615"/>
    <w:rsid w:val="00A21EC6"/>
    <w:rsid w:val="00A32C90"/>
    <w:rsid w:val="00A41EDF"/>
    <w:rsid w:val="00A46B05"/>
    <w:rsid w:val="00A508DD"/>
    <w:rsid w:val="00A66A6B"/>
    <w:rsid w:val="00A671A0"/>
    <w:rsid w:val="00A83EDC"/>
    <w:rsid w:val="00A937E3"/>
    <w:rsid w:val="00A978EA"/>
    <w:rsid w:val="00AA1D92"/>
    <w:rsid w:val="00AB4582"/>
    <w:rsid w:val="00AF1D02"/>
    <w:rsid w:val="00AF5636"/>
    <w:rsid w:val="00B00D92"/>
    <w:rsid w:val="00B00F33"/>
    <w:rsid w:val="00B02120"/>
    <w:rsid w:val="00B16292"/>
    <w:rsid w:val="00B21DAD"/>
    <w:rsid w:val="00B26A98"/>
    <w:rsid w:val="00B62689"/>
    <w:rsid w:val="00B80781"/>
    <w:rsid w:val="00B81A6F"/>
    <w:rsid w:val="00BA4C2B"/>
    <w:rsid w:val="00BB4255"/>
    <w:rsid w:val="00BE1655"/>
    <w:rsid w:val="00BE4008"/>
    <w:rsid w:val="00BF043D"/>
    <w:rsid w:val="00C14AD2"/>
    <w:rsid w:val="00C357EF"/>
    <w:rsid w:val="00C41A7D"/>
    <w:rsid w:val="00C632A9"/>
    <w:rsid w:val="00C74626"/>
    <w:rsid w:val="00C9324D"/>
    <w:rsid w:val="00CB1654"/>
    <w:rsid w:val="00CC0224"/>
    <w:rsid w:val="00CC3580"/>
    <w:rsid w:val="00CC6322"/>
    <w:rsid w:val="00CD517B"/>
    <w:rsid w:val="00CD55BA"/>
    <w:rsid w:val="00CE6373"/>
    <w:rsid w:val="00CE63EE"/>
    <w:rsid w:val="00D27D0E"/>
    <w:rsid w:val="00D3752F"/>
    <w:rsid w:val="00D439B4"/>
    <w:rsid w:val="00D512BF"/>
    <w:rsid w:val="00D652E4"/>
    <w:rsid w:val="00D878D1"/>
    <w:rsid w:val="00D90FC5"/>
    <w:rsid w:val="00D96141"/>
    <w:rsid w:val="00D977BF"/>
    <w:rsid w:val="00DA12FF"/>
    <w:rsid w:val="00DB31AF"/>
    <w:rsid w:val="00DB7144"/>
    <w:rsid w:val="00DC61BD"/>
    <w:rsid w:val="00DD6884"/>
    <w:rsid w:val="00DE2B28"/>
    <w:rsid w:val="00DE4B2A"/>
    <w:rsid w:val="00DE7C7F"/>
    <w:rsid w:val="00DF11FE"/>
    <w:rsid w:val="00DF2F4F"/>
    <w:rsid w:val="00E006CC"/>
    <w:rsid w:val="00E07D7E"/>
    <w:rsid w:val="00E133D7"/>
    <w:rsid w:val="00E26709"/>
    <w:rsid w:val="00E37DF7"/>
    <w:rsid w:val="00E63D79"/>
    <w:rsid w:val="00E6435A"/>
    <w:rsid w:val="00E85438"/>
    <w:rsid w:val="00E93BA4"/>
    <w:rsid w:val="00EA274F"/>
    <w:rsid w:val="00EC7813"/>
    <w:rsid w:val="00F02C5B"/>
    <w:rsid w:val="00F04EC1"/>
    <w:rsid w:val="00F0530B"/>
    <w:rsid w:val="00F0580E"/>
    <w:rsid w:val="00F112A6"/>
    <w:rsid w:val="00F13171"/>
    <w:rsid w:val="00F35512"/>
    <w:rsid w:val="00F361E4"/>
    <w:rsid w:val="00F4196B"/>
    <w:rsid w:val="00F41A96"/>
    <w:rsid w:val="00F5350A"/>
    <w:rsid w:val="00F53F9D"/>
    <w:rsid w:val="00F5663F"/>
    <w:rsid w:val="00F604A5"/>
    <w:rsid w:val="00F645DA"/>
    <w:rsid w:val="00F710A5"/>
    <w:rsid w:val="00F92B62"/>
    <w:rsid w:val="00F92CE8"/>
    <w:rsid w:val="00FA0F01"/>
    <w:rsid w:val="00FA74EC"/>
    <w:rsid w:val="00FB07CB"/>
    <w:rsid w:val="00FB18BA"/>
    <w:rsid w:val="00FB4E72"/>
    <w:rsid w:val="00FD5198"/>
    <w:rsid w:val="00FE077C"/>
    <w:rsid w:val="00FE2C9C"/>
    <w:rsid w:val="00FE68A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A2828"/>
  <w15:docId w15:val="{EE56F3B3-2BF9-4E37-80D7-81E65034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semiHidden="1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80E"/>
  </w:style>
  <w:style w:type="paragraph" w:styleId="Overskrift1">
    <w:name w:val="heading 1"/>
    <w:basedOn w:val="Normal"/>
    <w:next w:val="Normal"/>
    <w:link w:val="Overskrift1Tegn"/>
    <w:uiPriority w:val="1"/>
    <w:qFormat/>
    <w:rsid w:val="00F0580E"/>
    <w:pPr>
      <w:keepNext/>
      <w:keepLines/>
      <w:spacing w:before="240"/>
      <w:outlineLvl w:val="0"/>
    </w:pPr>
    <w:rPr>
      <w:rFonts w:eastAsiaTheme="majorEastAsia" w:cstheme="majorBidi"/>
      <w:b/>
      <w:bCs/>
      <w:color w:val="008C44"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E471C"/>
    <w:pPr>
      <w:keepNext/>
      <w:keepLines/>
      <w:spacing w:before="240"/>
      <w:contextualSpacing/>
      <w:outlineLvl w:val="1"/>
    </w:pPr>
    <w:rPr>
      <w:rFonts w:eastAsiaTheme="majorEastAsia" w:cstheme="majorBidi"/>
      <w:b/>
      <w:bCs/>
      <w:i/>
      <w:color w:val="008C4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E471C"/>
    <w:pPr>
      <w:keepNext/>
      <w:keepLines/>
      <w:spacing w:before="240"/>
      <w:contextualSpacing/>
      <w:outlineLvl w:val="2"/>
    </w:pPr>
    <w:rPr>
      <w:rFonts w:eastAsiaTheme="majorEastAsia" w:cstheme="majorBidi"/>
      <w:bCs/>
      <w:i/>
      <w:color w:val="008C44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15343D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15343D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15343D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15343D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15343D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15343D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99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F0580E"/>
    <w:rPr>
      <w:rFonts w:eastAsiaTheme="majorEastAsia" w:cstheme="majorBidi"/>
      <w:b/>
      <w:bCs/>
      <w:color w:val="008C44"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E471C"/>
    <w:rPr>
      <w:rFonts w:eastAsiaTheme="majorEastAsia" w:cstheme="majorBidi"/>
      <w:b/>
      <w:bCs/>
      <w:i/>
      <w:color w:val="008C4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E471C"/>
    <w:rPr>
      <w:rFonts w:eastAsiaTheme="majorEastAsia" w:cstheme="majorBidi"/>
      <w:bCs/>
      <w:i/>
      <w:color w:val="008C44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15343D"/>
    <w:rPr>
      <w:rFonts w:eastAsiaTheme="majorEastAsia" w:cstheme="majorBidi"/>
      <w:b/>
      <w:bCs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15343D"/>
    <w:rPr>
      <w:rFonts w:eastAsiaTheme="majorEastAsia" w:cstheme="majorBidi"/>
      <w:b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15343D"/>
    <w:rPr>
      <w:rFonts w:eastAsiaTheme="majorEastAsia" w:cstheme="majorBidi"/>
      <w:b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15343D"/>
    <w:rPr>
      <w:rFonts w:eastAsiaTheme="majorEastAsia" w:cstheme="majorBidi"/>
      <w:b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15343D"/>
    <w:rPr>
      <w:rFonts w:eastAsiaTheme="majorEastAsia" w:cstheme="majorBidi"/>
      <w:b/>
      <w:sz w:val="18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15343D"/>
    <w:rPr>
      <w:rFonts w:eastAsiaTheme="majorEastAsia" w:cstheme="majorBidi"/>
      <w:b/>
      <w:iCs/>
      <w:sz w:val="18"/>
    </w:rPr>
  </w:style>
  <w:style w:type="paragraph" w:styleId="Titel">
    <w:name w:val="Title"/>
    <w:basedOn w:val="Normal"/>
    <w:next w:val="Normal"/>
    <w:link w:val="TitelTegn"/>
    <w:uiPriority w:val="6"/>
    <w:qFormat/>
    <w:rsid w:val="00A15615"/>
    <w:pPr>
      <w:spacing w:after="120" w:line="580" w:lineRule="atLeast"/>
      <w:contextualSpacing/>
    </w:pPr>
    <w:rPr>
      <w:rFonts w:eastAsiaTheme="majorEastAsia" w:cstheme="majorBidi"/>
      <w:b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6"/>
    <w:rsid w:val="00A32C90"/>
    <w:rPr>
      <w:rFonts w:eastAsiaTheme="majorEastAsia" w:cstheme="majorBidi"/>
      <w:b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9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9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qFormat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rsid w:val="009E4B94"/>
    <w:pPr>
      <w:ind w:right="567"/>
    </w:pPr>
  </w:style>
  <w:style w:type="paragraph" w:styleId="Indholdsfortegnelse3">
    <w:name w:val="toc 3"/>
    <w:basedOn w:val="Normal"/>
    <w:next w:val="Normal"/>
    <w:uiPriority w:val="10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10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10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10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10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10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10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7B23D4"/>
    <w:rPr>
      <w:sz w:val="16"/>
    </w:rPr>
  </w:style>
  <w:style w:type="character" w:styleId="Slutnotehenvisning">
    <w:name w:val="endnote reference"/>
    <w:basedOn w:val="Standardskrifttypeiafsnit"/>
    <w:uiPriority w:val="99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7B23D4"/>
    <w:rPr>
      <w:sz w:val="16"/>
    </w:rPr>
  </w:style>
  <w:style w:type="paragraph" w:styleId="Opstilling-punkttegn">
    <w:name w:val="List Bullet"/>
    <w:basedOn w:val="Normal"/>
    <w:uiPriority w:val="2"/>
    <w:qFormat/>
    <w:rsid w:val="00295D47"/>
    <w:pPr>
      <w:numPr>
        <w:numId w:val="1"/>
      </w:numPr>
      <w:spacing w:before="60" w:after="60"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99"/>
    <w:semiHidden/>
    <w:rsid w:val="009D4233"/>
    <w:rPr>
      <w:b/>
      <w:i/>
      <w:color w:val="4C4C4C"/>
      <w:sz w:val="12"/>
    </w:rPr>
  </w:style>
  <w:style w:type="paragraph" w:customStyle="1" w:styleId="Template">
    <w:name w:val="Template"/>
    <w:uiPriority w:val="99"/>
    <w:semiHidden/>
    <w:rsid w:val="003F62E0"/>
    <w:pPr>
      <w:suppressAutoHyphens/>
    </w:pPr>
    <w:rPr>
      <w:noProof/>
      <w:sz w:val="16"/>
    </w:rPr>
  </w:style>
  <w:style w:type="paragraph" w:customStyle="1" w:styleId="Template-Adresse">
    <w:name w:val="Template - Adresse"/>
    <w:basedOn w:val="Template"/>
    <w:uiPriority w:val="99"/>
    <w:semiHidden/>
    <w:rsid w:val="009D4233"/>
    <w:pPr>
      <w:tabs>
        <w:tab w:val="left" w:pos="567"/>
      </w:tabs>
      <w:spacing w:line="180" w:lineRule="atLeast"/>
    </w:pPr>
    <w:rPr>
      <w:b/>
      <w:i/>
      <w:color w:val="4C4C4C"/>
      <w:sz w:val="12"/>
    </w:rPr>
  </w:style>
  <w:style w:type="paragraph" w:customStyle="1" w:styleId="Template-Virksomhedsnavn">
    <w:name w:val="Template - Virksomhedsnavn"/>
    <w:basedOn w:val="Template-Adresse"/>
    <w:next w:val="Template-Adresse"/>
    <w:uiPriority w:val="99"/>
    <w:semiHidden/>
    <w:rsid w:val="009D4233"/>
    <w:pPr>
      <w:spacing w:before="200"/>
    </w:pPr>
  </w:style>
  <w:style w:type="paragraph" w:styleId="Citatoverskrift">
    <w:name w:val="toa heading"/>
    <w:basedOn w:val="Normal"/>
    <w:next w:val="Normal"/>
    <w:uiPriority w:val="9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2E74A4"/>
    <w:pPr>
      <w:ind w:right="567"/>
    </w:pPr>
  </w:style>
  <w:style w:type="paragraph" w:styleId="Underskrift">
    <w:name w:val="Signature"/>
    <w:basedOn w:val="Normal"/>
    <w:next w:val="Normal"/>
    <w:link w:val="UnderskriftTegn"/>
    <w:uiPriority w:val="99"/>
    <w:semiHidden/>
    <w:rsid w:val="00CD55BA"/>
    <w:pPr>
      <w:keepNext/>
      <w:keepLines/>
    </w:pPr>
    <w:rPr>
      <w:b/>
    </w:rPr>
  </w:style>
  <w:style w:type="character" w:customStyle="1" w:styleId="UnderskriftTegn">
    <w:name w:val="Underskrift Tegn"/>
    <w:basedOn w:val="Standardskrifttypeiafsnit"/>
    <w:link w:val="Underskrift"/>
    <w:uiPriority w:val="99"/>
    <w:rsid w:val="00CD55BA"/>
    <w:rPr>
      <w:b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99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99"/>
    <w:semiHidden/>
    <w:rsid w:val="00424709"/>
  </w:style>
  <w:style w:type="paragraph" w:customStyle="1" w:styleId="Tabel-TekstTotal">
    <w:name w:val="Tabel - Tekst Total"/>
    <w:basedOn w:val="Tabel-Tekst"/>
    <w:uiPriority w:val="99"/>
    <w:semiHidden/>
    <w:rsid w:val="00424709"/>
    <w:rPr>
      <w:b/>
    </w:rPr>
  </w:style>
  <w:style w:type="paragraph" w:customStyle="1" w:styleId="Tabel-Tal">
    <w:name w:val="Tabel - Tal"/>
    <w:basedOn w:val="Tabel"/>
    <w:uiPriority w:val="99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99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9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99"/>
    <w:semiHidden/>
    <w:rsid w:val="002E74A4"/>
    <w:pPr>
      <w:ind w:right="567"/>
    </w:pPr>
  </w:style>
  <w:style w:type="paragraph" w:styleId="Normalindrykning">
    <w:name w:val="Normal Indent"/>
    <w:basedOn w:val="Normal"/>
    <w:uiPriority w:val="99"/>
    <w:semiHidden/>
    <w:rsid w:val="005A28D4"/>
    <w:pPr>
      <w:ind w:left="1134"/>
    </w:pPr>
  </w:style>
  <w:style w:type="table" w:styleId="Tabel-Gitter">
    <w:name w:val="Table Grid"/>
    <w:basedOn w:val="Tabel-Normal"/>
    <w:uiPriority w:val="9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99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99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99"/>
    <w:semiHidden/>
    <w:rsid w:val="007448C4"/>
    <w:pPr>
      <w:spacing w:line="180" w:lineRule="atLeast"/>
      <w:contextualSpacing/>
    </w:pPr>
    <w:rPr>
      <w:color w:val="4C4C4C"/>
      <w:sz w:val="12"/>
    </w:rPr>
  </w:style>
  <w:style w:type="paragraph" w:customStyle="1" w:styleId="Template-disclaimer">
    <w:name w:val="Template - disclaimer"/>
    <w:basedOn w:val="Template"/>
    <w:uiPriority w:val="99"/>
    <w:semiHidden/>
    <w:qFormat/>
    <w:rsid w:val="003F298A"/>
    <w:pPr>
      <w:spacing w:line="180" w:lineRule="atLeast"/>
    </w:pPr>
    <w:rPr>
      <w:color w:val="4C4C4C"/>
      <w:sz w:val="1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D68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6884"/>
    <w:rPr>
      <w:rFonts w:ascii="Tahoma" w:hAnsi="Tahoma" w:cs="Tahoma"/>
      <w:sz w:val="16"/>
      <w:szCs w:val="16"/>
    </w:rPr>
  </w:style>
  <w:style w:type="paragraph" w:customStyle="1" w:styleId="Template-journalnummer">
    <w:name w:val="Template - journalnummer"/>
    <w:basedOn w:val="Template"/>
    <w:uiPriority w:val="99"/>
    <w:semiHidden/>
    <w:qFormat/>
    <w:rsid w:val="008E471C"/>
    <w:pPr>
      <w:spacing w:before="480" w:line="180" w:lineRule="atLeast"/>
    </w:pPr>
    <w:rPr>
      <w:b/>
      <w:i/>
      <w:color w:val="4C4C4C"/>
      <w:sz w:val="12"/>
    </w:rPr>
  </w:style>
  <w:style w:type="numbering" w:styleId="111111">
    <w:name w:val="Outline List 2"/>
    <w:basedOn w:val="Ingenoversigt"/>
    <w:uiPriority w:val="99"/>
    <w:semiHidden/>
    <w:rsid w:val="007B23D4"/>
    <w:pPr>
      <w:numPr>
        <w:numId w:val="13"/>
      </w:numPr>
    </w:pPr>
  </w:style>
  <w:style w:type="numbering" w:styleId="1ai">
    <w:name w:val="Outline List 1"/>
    <w:basedOn w:val="Ingenoversigt"/>
    <w:uiPriority w:val="99"/>
    <w:semiHidden/>
    <w:rsid w:val="007B23D4"/>
    <w:pPr>
      <w:numPr>
        <w:numId w:val="14"/>
      </w:numPr>
    </w:pPr>
  </w:style>
  <w:style w:type="numbering" w:styleId="ArtikelSektion">
    <w:name w:val="Outline List 3"/>
    <w:basedOn w:val="Ingenoversigt"/>
    <w:uiPriority w:val="99"/>
    <w:semiHidden/>
    <w:rsid w:val="007B23D4"/>
    <w:pPr>
      <w:numPr>
        <w:numId w:val="15"/>
      </w:numPr>
    </w:pPr>
  </w:style>
  <w:style w:type="paragraph" w:styleId="Bibliografi">
    <w:name w:val="Bibliography"/>
    <w:basedOn w:val="Normal"/>
    <w:next w:val="Normal"/>
    <w:uiPriority w:val="99"/>
    <w:semiHidden/>
    <w:rsid w:val="007B23D4"/>
  </w:style>
  <w:style w:type="paragraph" w:styleId="Brdtekst">
    <w:name w:val="Body Text"/>
    <w:basedOn w:val="Normal"/>
    <w:link w:val="BrdtekstTegn"/>
    <w:uiPriority w:val="99"/>
    <w:semiHidden/>
    <w:rsid w:val="007B23D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B23D4"/>
  </w:style>
  <w:style w:type="paragraph" w:styleId="Brdtekst2">
    <w:name w:val="Body Text 2"/>
    <w:basedOn w:val="Normal"/>
    <w:link w:val="Brdtekst2Tegn"/>
    <w:uiPriority w:val="99"/>
    <w:semiHidden/>
    <w:rsid w:val="007B23D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B23D4"/>
  </w:style>
  <w:style w:type="paragraph" w:styleId="Brdtekst3">
    <w:name w:val="Body Text 3"/>
    <w:basedOn w:val="Normal"/>
    <w:link w:val="Brdtekst3Tegn"/>
    <w:uiPriority w:val="99"/>
    <w:semiHidden/>
    <w:rsid w:val="007B23D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B23D4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B23D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B23D4"/>
  </w:style>
  <w:style w:type="paragraph" w:styleId="Brdtekstindrykning">
    <w:name w:val="Body Text Indent"/>
    <w:basedOn w:val="Normal"/>
    <w:link w:val="BrdtekstindrykningTegn"/>
    <w:uiPriority w:val="99"/>
    <w:semiHidden/>
    <w:rsid w:val="007B23D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B23D4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B23D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B23D4"/>
  </w:style>
  <w:style w:type="paragraph" w:styleId="Brdtekstindrykning2">
    <w:name w:val="Body Text Indent 2"/>
    <w:basedOn w:val="Normal"/>
    <w:link w:val="Brdtekstindrykning2Tegn"/>
    <w:uiPriority w:val="99"/>
    <w:semiHidden/>
    <w:rsid w:val="007B23D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B23D4"/>
  </w:style>
  <w:style w:type="paragraph" w:styleId="Brdtekstindrykning3">
    <w:name w:val="Body Text Indent 3"/>
    <w:basedOn w:val="Normal"/>
    <w:link w:val="Brdtekstindrykning3Tegn"/>
    <w:uiPriority w:val="99"/>
    <w:semiHidden/>
    <w:rsid w:val="007B23D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B23D4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B23D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B23D4"/>
  </w:style>
  <w:style w:type="table" w:styleId="Farvetgitter">
    <w:name w:val="Colorful Grid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2D2" w:themeFill="accent1" w:themeFillTint="33"/>
    </w:tcPr>
    <w:tblStylePr w:type="firstRow">
      <w:rPr>
        <w:b/>
        <w:bCs/>
      </w:rPr>
      <w:tblPr/>
      <w:tcPr>
        <w:shd w:val="clear" w:color="auto" w:fill="F9C5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5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4F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4F0B" w:themeFill="accent1" w:themeFillShade="BF"/>
      </w:tcPr>
    </w:tblStylePr>
    <w:tblStylePr w:type="band1Vert">
      <w:tblPr/>
      <w:tcPr>
        <w:shd w:val="clear" w:color="auto" w:fill="F8B790" w:themeFill="accent1" w:themeFillTint="7F"/>
      </w:tcPr>
    </w:tblStylePr>
    <w:tblStylePr w:type="band1Horz">
      <w:tblPr/>
      <w:tcPr>
        <w:shd w:val="clear" w:color="auto" w:fill="F8B790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FD8" w:themeFill="accent2" w:themeFillTint="33"/>
    </w:tcPr>
    <w:tblStylePr w:type="firstRow">
      <w:rPr>
        <w:b/>
        <w:bCs/>
      </w:rPr>
      <w:tblPr/>
      <w:tcPr>
        <w:shd w:val="clear" w:color="auto" w:fill="6BFF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FF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832" w:themeFill="accent2" w:themeFillShade="BF"/>
      </w:tcPr>
    </w:tblStylePr>
    <w:tblStylePr w:type="band1Vert">
      <w:tblPr/>
      <w:tcPr>
        <w:shd w:val="clear" w:color="auto" w:fill="46FF9F" w:themeFill="accent2" w:themeFillTint="7F"/>
      </w:tcPr>
    </w:tblStylePr>
    <w:tblStylePr w:type="band1Horz">
      <w:tblPr/>
      <w:tcPr>
        <w:shd w:val="clear" w:color="auto" w:fill="46FF9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5DD" w:themeFill="accent3" w:themeFillTint="33"/>
    </w:tcPr>
    <w:tblStylePr w:type="firstRow">
      <w:rPr>
        <w:b/>
        <w:bCs/>
      </w:rPr>
      <w:tblPr/>
      <w:tcPr>
        <w:shd w:val="clear" w:color="auto" w:fill="8CEC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C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2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27040" w:themeFill="accent3" w:themeFillShade="BF"/>
      </w:tcPr>
    </w:tblStylePr>
    <w:tblStylePr w:type="band1Vert">
      <w:tblPr/>
      <w:tcPr>
        <w:shd w:val="clear" w:color="auto" w:fill="70E7AA" w:themeFill="accent3" w:themeFillTint="7F"/>
      </w:tcPr>
    </w:tblStylePr>
    <w:tblStylePr w:type="band1Horz">
      <w:tblPr/>
      <w:tcPr>
        <w:shd w:val="clear" w:color="auto" w:fill="70E7AA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1E8" w:themeFill="accent4" w:themeFillTint="33"/>
    </w:tcPr>
    <w:tblStylePr w:type="firstRow">
      <w:rPr>
        <w:b/>
        <w:bCs/>
      </w:rPr>
      <w:tblPr/>
      <w:tcPr>
        <w:shd w:val="clear" w:color="auto" w:fill="C1E3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3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394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3946A" w:themeFill="accent4" w:themeFillShade="BF"/>
      </w:tcPr>
    </w:tblStylePr>
    <w:tblStylePr w:type="band1Vert">
      <w:tblPr/>
      <w:tcPr>
        <w:shd w:val="clear" w:color="auto" w:fill="B2DCC7" w:themeFill="accent4" w:themeFillTint="7F"/>
      </w:tcPr>
    </w:tblStylePr>
    <w:tblStylePr w:type="band1Horz">
      <w:tblPr/>
      <w:tcPr>
        <w:shd w:val="clear" w:color="auto" w:fill="B2DCC7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5EF" w:themeFill="accent5" w:themeFillTint="33"/>
    </w:tcPr>
    <w:tblStylePr w:type="firstRow">
      <w:rPr>
        <w:b/>
        <w:bCs/>
      </w:rPr>
      <w:tblPr/>
      <w:tcPr>
        <w:shd w:val="clear" w:color="auto" w:fill="D6EC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C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B48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B485" w:themeFill="accent5" w:themeFillShade="BF"/>
      </w:tcPr>
    </w:tblStylePr>
    <w:tblStylePr w:type="band1Vert">
      <w:tblPr/>
      <w:tcPr>
        <w:shd w:val="clear" w:color="auto" w:fill="CCE8D9" w:themeFill="accent5" w:themeFillTint="7F"/>
      </w:tcPr>
    </w:tblStylePr>
    <w:tblStylePr w:type="band1Horz">
      <w:tblPr/>
      <w:tcPr>
        <w:shd w:val="clear" w:color="auto" w:fill="CCE8D9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AF7" w:themeFill="accent6" w:themeFillTint="33"/>
    </w:tcPr>
    <w:tblStylePr w:type="firstRow">
      <w:rPr>
        <w:b/>
        <w:bCs/>
      </w:rPr>
      <w:tblPr/>
      <w:tcPr>
        <w:shd w:val="clear" w:color="auto" w:fill="EAF5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5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0C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0C6A3" w:themeFill="accent6" w:themeFillShade="BF"/>
      </w:tcPr>
    </w:tblStylePr>
    <w:tblStylePr w:type="band1Vert">
      <w:tblPr/>
      <w:tcPr>
        <w:shd w:val="clear" w:color="auto" w:fill="E5F3EC" w:themeFill="accent6" w:themeFillTint="7F"/>
      </w:tcPr>
    </w:tblStylePr>
    <w:tblStylePr w:type="band1Horz">
      <w:tblPr/>
      <w:tcPr>
        <w:shd w:val="clear" w:color="auto" w:fill="E5F3EC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036" w:themeFill="accent2" w:themeFillShade="CC"/>
      </w:tcPr>
    </w:tblStylePr>
    <w:tblStylePr w:type="lastRow">
      <w:rPr>
        <w:b/>
        <w:bCs/>
        <w:color w:val="007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036" w:themeFill="accent2" w:themeFillShade="CC"/>
      </w:tcPr>
    </w:tblStylePr>
    <w:tblStylePr w:type="lastRow">
      <w:rPr>
        <w:b/>
        <w:bCs/>
        <w:color w:val="007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BC7" w:themeFill="accent1" w:themeFillTint="3F"/>
      </w:tcPr>
    </w:tblStylePr>
    <w:tblStylePr w:type="band1Horz">
      <w:tblPr/>
      <w:tcPr>
        <w:shd w:val="clear" w:color="auto" w:fill="FCE2D2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036" w:themeFill="accent2" w:themeFillShade="CC"/>
      </w:tcPr>
    </w:tblStylePr>
    <w:tblStylePr w:type="lastRow">
      <w:rPr>
        <w:b/>
        <w:bCs/>
        <w:color w:val="00703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FFCF" w:themeFill="accent2" w:themeFillTint="3F"/>
      </w:tcPr>
    </w:tblStylePr>
    <w:tblStylePr w:type="band1Horz">
      <w:tblPr/>
      <w:tcPr>
        <w:shd w:val="clear" w:color="auto" w:fill="B5FFD8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9E71" w:themeFill="accent4" w:themeFillShade="CC"/>
      </w:tcPr>
    </w:tblStylePr>
    <w:tblStylePr w:type="lastRow">
      <w:rPr>
        <w:b/>
        <w:bCs/>
        <w:color w:val="479E7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3D5" w:themeFill="accent3" w:themeFillTint="3F"/>
      </w:tcPr>
    </w:tblStylePr>
    <w:tblStylePr w:type="band1Horz">
      <w:tblPr/>
      <w:tcPr>
        <w:shd w:val="clear" w:color="auto" w:fill="C5F5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8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7845" w:themeFill="accent3" w:themeFillShade="CC"/>
      </w:tcPr>
    </w:tblStylePr>
    <w:tblStylePr w:type="lastRow">
      <w:rPr>
        <w:b/>
        <w:bCs/>
        <w:color w:val="14784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EE3" w:themeFill="accent4" w:themeFillTint="3F"/>
      </w:tcPr>
    </w:tblStylePr>
    <w:tblStylePr w:type="band1Horz">
      <w:tblPr/>
      <w:tcPr>
        <w:shd w:val="clear" w:color="auto" w:fill="E0F1E8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CCAE" w:themeFill="accent6" w:themeFillShade="CC"/>
      </w:tcPr>
    </w:tblStylePr>
    <w:tblStylePr w:type="lastRow">
      <w:rPr>
        <w:b/>
        <w:bCs/>
        <w:color w:val="8FCC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EC" w:themeFill="accent5" w:themeFillTint="3F"/>
      </w:tcPr>
    </w:tblStylePr>
    <w:tblStylePr w:type="band1Horz">
      <w:tblPr/>
      <w:tcPr>
        <w:shd w:val="clear" w:color="auto" w:fill="EAF5EF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BA8E" w:themeFill="accent5" w:themeFillShade="CC"/>
      </w:tcPr>
    </w:tblStylePr>
    <w:tblStylePr w:type="lastRow">
      <w:rPr>
        <w:b/>
        <w:bCs/>
        <w:color w:val="66BA8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5" w:themeFill="accent6" w:themeFillTint="3F"/>
      </w:tcPr>
    </w:tblStylePr>
    <w:tblStylePr w:type="band1Horz">
      <w:tblPr/>
      <w:tcPr>
        <w:shd w:val="clear" w:color="auto" w:fill="F4FAF7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C4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C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C44" w:themeColor="accent2"/>
        <w:left w:val="single" w:sz="4" w:space="0" w:color="F26F21" w:themeColor="accent1"/>
        <w:bottom w:val="single" w:sz="4" w:space="0" w:color="F26F21" w:themeColor="accent1"/>
        <w:right w:val="single" w:sz="4" w:space="0" w:color="F26F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C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F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F09" w:themeColor="accent1" w:themeShade="99"/>
          <w:insideV w:val="nil"/>
        </w:tcBorders>
        <w:shd w:val="clear" w:color="auto" w:fill="9B3F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F09" w:themeFill="accent1" w:themeFillShade="99"/>
      </w:tcPr>
    </w:tblStylePr>
    <w:tblStylePr w:type="band1Vert">
      <w:tblPr/>
      <w:tcPr>
        <w:shd w:val="clear" w:color="auto" w:fill="F9C5A6" w:themeFill="accent1" w:themeFillTint="66"/>
      </w:tcPr>
    </w:tblStylePr>
    <w:tblStylePr w:type="band1Horz">
      <w:tblPr/>
      <w:tcPr>
        <w:shd w:val="clear" w:color="auto" w:fill="F8B7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C44" w:themeColor="accent2"/>
        <w:left w:val="single" w:sz="4" w:space="0" w:color="008C44" w:themeColor="accent2"/>
        <w:bottom w:val="single" w:sz="4" w:space="0" w:color="008C44" w:themeColor="accent2"/>
        <w:right w:val="single" w:sz="4" w:space="0" w:color="008C4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C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4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428" w:themeColor="accent2" w:themeShade="99"/>
          <w:insideV w:val="nil"/>
        </w:tcBorders>
        <w:shd w:val="clear" w:color="auto" w:fill="0054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28" w:themeFill="accent2" w:themeFillShade="99"/>
      </w:tcPr>
    </w:tblStylePr>
    <w:tblStylePr w:type="band1Vert">
      <w:tblPr/>
      <w:tcPr>
        <w:shd w:val="clear" w:color="auto" w:fill="6BFFB2" w:themeFill="accent2" w:themeFillTint="66"/>
      </w:tcPr>
    </w:tblStylePr>
    <w:tblStylePr w:type="band1Horz">
      <w:tblPr/>
      <w:tcPr>
        <w:shd w:val="clear" w:color="auto" w:fill="46FF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BA8F" w:themeColor="accent4"/>
        <w:left w:val="single" w:sz="4" w:space="0" w:color="199757" w:themeColor="accent3"/>
        <w:bottom w:val="single" w:sz="4" w:space="0" w:color="199757" w:themeColor="accent3"/>
        <w:right w:val="single" w:sz="4" w:space="0" w:color="19975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BA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5A33" w:themeColor="accent3" w:themeShade="99"/>
          <w:insideV w:val="nil"/>
        </w:tcBorders>
        <w:shd w:val="clear" w:color="auto" w:fill="0F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5A33" w:themeFill="accent3" w:themeFillShade="99"/>
      </w:tcPr>
    </w:tblStylePr>
    <w:tblStylePr w:type="band1Vert">
      <w:tblPr/>
      <w:tcPr>
        <w:shd w:val="clear" w:color="auto" w:fill="8CECBB" w:themeFill="accent3" w:themeFillTint="66"/>
      </w:tcPr>
    </w:tblStylePr>
    <w:tblStylePr w:type="band1Horz">
      <w:tblPr/>
      <w:tcPr>
        <w:shd w:val="clear" w:color="auto" w:fill="70E7AA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99757" w:themeColor="accent3"/>
        <w:left w:val="single" w:sz="4" w:space="0" w:color="66BA8F" w:themeColor="accent4"/>
        <w:bottom w:val="single" w:sz="4" w:space="0" w:color="66BA8F" w:themeColor="accent4"/>
        <w:right w:val="single" w:sz="4" w:space="0" w:color="66BA8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8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9975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6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655" w:themeColor="accent4" w:themeShade="99"/>
          <w:insideV w:val="nil"/>
        </w:tcBorders>
        <w:shd w:val="clear" w:color="auto" w:fill="3576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655" w:themeFill="accent4" w:themeFillShade="99"/>
      </w:tcPr>
    </w:tblStylePr>
    <w:tblStylePr w:type="band1Vert">
      <w:tblPr/>
      <w:tcPr>
        <w:shd w:val="clear" w:color="auto" w:fill="C1E3D2" w:themeFill="accent4" w:themeFillTint="66"/>
      </w:tcPr>
    </w:tblStylePr>
    <w:tblStylePr w:type="band1Horz">
      <w:tblPr/>
      <w:tcPr>
        <w:shd w:val="clear" w:color="auto" w:fill="B2DC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E8DA" w:themeColor="accent6"/>
        <w:left w:val="single" w:sz="4" w:space="0" w:color="99D1B4" w:themeColor="accent5"/>
        <w:bottom w:val="single" w:sz="4" w:space="0" w:color="99D1B4" w:themeColor="accent5"/>
        <w:right w:val="single" w:sz="4" w:space="0" w:color="99D1B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E8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95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956A" w:themeColor="accent5" w:themeShade="99"/>
          <w:insideV w:val="nil"/>
        </w:tcBorders>
        <w:shd w:val="clear" w:color="auto" w:fill="4395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956A" w:themeFill="accent5" w:themeFillShade="99"/>
      </w:tcPr>
    </w:tblStylePr>
    <w:tblStylePr w:type="band1Vert">
      <w:tblPr/>
      <w:tcPr>
        <w:shd w:val="clear" w:color="auto" w:fill="D6ECE0" w:themeFill="accent5" w:themeFillTint="66"/>
      </w:tcPr>
    </w:tblStylePr>
    <w:tblStylePr w:type="band1Horz">
      <w:tblPr/>
      <w:tcPr>
        <w:shd w:val="clear" w:color="auto" w:fill="CCE8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D1B4" w:themeColor="accent5"/>
        <w:left w:val="single" w:sz="4" w:space="0" w:color="CCE8DA" w:themeColor="accent6"/>
        <w:bottom w:val="single" w:sz="4" w:space="0" w:color="CCE8DA" w:themeColor="accent6"/>
        <w:right w:val="single" w:sz="4" w:space="0" w:color="CCE8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D1B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B1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B182" w:themeColor="accent6" w:themeShade="99"/>
          <w:insideV w:val="nil"/>
        </w:tcBorders>
        <w:shd w:val="clear" w:color="auto" w:fill="53B1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B182" w:themeFill="accent6" w:themeFillShade="99"/>
      </w:tcPr>
    </w:tblStylePr>
    <w:tblStylePr w:type="band1Vert">
      <w:tblPr/>
      <w:tcPr>
        <w:shd w:val="clear" w:color="auto" w:fill="EAF5F0" w:themeFill="accent6" w:themeFillTint="66"/>
      </w:tcPr>
    </w:tblStylePr>
    <w:tblStylePr w:type="band1Horz">
      <w:tblPr/>
      <w:tcPr>
        <w:shd w:val="clear" w:color="auto" w:fill="E5F3E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B23D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B23D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23D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B23D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23D4"/>
    <w:rPr>
      <w:b/>
      <w:bCs/>
    </w:rPr>
  </w:style>
  <w:style w:type="table" w:styleId="Mrkliste">
    <w:name w:val="Dark List"/>
    <w:basedOn w:val="Tabel-Normal"/>
    <w:uiPriority w:val="99"/>
    <w:semiHidden/>
    <w:rsid w:val="007B23D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7B23D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6F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34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F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F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F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F0B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7B23D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C4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5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32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7B23D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9975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4A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704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7B23D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BA8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2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94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94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94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946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7B23D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D1B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7C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B48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B48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48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B485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7B23D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E8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95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C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C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C6A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B23D4"/>
  </w:style>
  <w:style w:type="character" w:customStyle="1" w:styleId="DatoTegn">
    <w:name w:val="Dato Tegn"/>
    <w:basedOn w:val="Standardskrifttypeiafsnit"/>
    <w:link w:val="Dato"/>
    <w:uiPriority w:val="99"/>
    <w:semiHidden/>
    <w:rsid w:val="007B23D4"/>
  </w:style>
  <w:style w:type="paragraph" w:styleId="Dokumentoversigt">
    <w:name w:val="Document Map"/>
    <w:basedOn w:val="Normal"/>
    <w:link w:val="DokumentoversigtTegn"/>
    <w:uiPriority w:val="99"/>
    <w:semiHidden/>
    <w:rsid w:val="007B2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B23D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B23D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B23D4"/>
  </w:style>
  <w:style w:type="character" w:styleId="Fremhv">
    <w:name w:val="Emphasis"/>
    <w:basedOn w:val="Standardskrifttypeiafsnit"/>
    <w:uiPriority w:val="4"/>
    <w:rsid w:val="003F62E0"/>
    <w:rPr>
      <w:b/>
      <w:i w:val="0"/>
      <w:iCs/>
    </w:rPr>
  </w:style>
  <w:style w:type="paragraph" w:styleId="Modtageradresse">
    <w:name w:val="envelope address"/>
    <w:basedOn w:val="Normal"/>
    <w:uiPriority w:val="99"/>
    <w:semiHidden/>
    <w:rsid w:val="007B23D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B23D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7B23D4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rsid w:val="007B23D4"/>
    <w:rPr>
      <w:vertAlign w:val="superscript"/>
    </w:rPr>
  </w:style>
  <w:style w:type="character" w:styleId="HTML-akronym">
    <w:name w:val="HTML Acronym"/>
    <w:basedOn w:val="Standardskrifttypeiafsnit"/>
    <w:uiPriority w:val="99"/>
    <w:semiHidden/>
    <w:rsid w:val="007B23D4"/>
  </w:style>
  <w:style w:type="paragraph" w:styleId="HTML-adresse">
    <w:name w:val="HTML Address"/>
    <w:basedOn w:val="Normal"/>
    <w:link w:val="HTML-adresseTegn"/>
    <w:uiPriority w:val="99"/>
    <w:semiHidden/>
    <w:rsid w:val="007B23D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B23D4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B23D4"/>
    <w:rPr>
      <w:i/>
      <w:iCs/>
    </w:rPr>
  </w:style>
  <w:style w:type="character" w:styleId="HTML-kode">
    <w:name w:val="HTML Code"/>
    <w:basedOn w:val="Standardskrifttypeiafsnit"/>
    <w:uiPriority w:val="99"/>
    <w:semiHidden/>
    <w:rsid w:val="007B23D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B23D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B23D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B23D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B23D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7B23D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B23D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B23D4"/>
    <w:rPr>
      <w:i/>
      <w:iCs/>
    </w:rPr>
  </w:style>
  <w:style w:type="character" w:styleId="Hyperlink">
    <w:name w:val="Hyperlink"/>
    <w:basedOn w:val="Standardskrifttypeiafsnit"/>
    <w:uiPriority w:val="99"/>
    <w:qFormat/>
    <w:rsid w:val="007B23D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7B23D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7B23D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7B23D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7B23D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7B23D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7B23D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7B23D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7B23D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7B23D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7B23D4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F26F21" w:themeColor="accent1"/>
        <w:left w:val="single" w:sz="8" w:space="0" w:color="F26F21" w:themeColor="accent1"/>
        <w:bottom w:val="single" w:sz="8" w:space="0" w:color="F26F21" w:themeColor="accent1"/>
        <w:right w:val="single" w:sz="8" w:space="0" w:color="F26F21" w:themeColor="accent1"/>
        <w:insideH w:val="single" w:sz="8" w:space="0" w:color="F26F21" w:themeColor="accent1"/>
        <w:insideV w:val="single" w:sz="8" w:space="0" w:color="F26F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6F21" w:themeColor="accent1"/>
          <w:left w:val="single" w:sz="8" w:space="0" w:color="F26F21" w:themeColor="accent1"/>
          <w:bottom w:val="single" w:sz="18" w:space="0" w:color="F26F21" w:themeColor="accent1"/>
          <w:right w:val="single" w:sz="8" w:space="0" w:color="F26F21" w:themeColor="accent1"/>
          <w:insideH w:val="nil"/>
          <w:insideV w:val="single" w:sz="8" w:space="0" w:color="F26F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6F21" w:themeColor="accent1"/>
          <w:left w:val="single" w:sz="8" w:space="0" w:color="F26F21" w:themeColor="accent1"/>
          <w:bottom w:val="single" w:sz="8" w:space="0" w:color="F26F21" w:themeColor="accent1"/>
          <w:right w:val="single" w:sz="8" w:space="0" w:color="F26F21" w:themeColor="accent1"/>
          <w:insideH w:val="nil"/>
          <w:insideV w:val="single" w:sz="8" w:space="0" w:color="F26F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6F21" w:themeColor="accent1"/>
          <w:left w:val="single" w:sz="8" w:space="0" w:color="F26F21" w:themeColor="accent1"/>
          <w:bottom w:val="single" w:sz="8" w:space="0" w:color="F26F21" w:themeColor="accent1"/>
          <w:right w:val="single" w:sz="8" w:space="0" w:color="F26F21" w:themeColor="accent1"/>
        </w:tcBorders>
      </w:tcPr>
    </w:tblStylePr>
    <w:tblStylePr w:type="band1Vert">
      <w:tblPr/>
      <w:tcPr>
        <w:tcBorders>
          <w:top w:val="single" w:sz="8" w:space="0" w:color="F26F21" w:themeColor="accent1"/>
          <w:left w:val="single" w:sz="8" w:space="0" w:color="F26F21" w:themeColor="accent1"/>
          <w:bottom w:val="single" w:sz="8" w:space="0" w:color="F26F21" w:themeColor="accent1"/>
          <w:right w:val="single" w:sz="8" w:space="0" w:color="F26F21" w:themeColor="accent1"/>
        </w:tcBorders>
        <w:shd w:val="clear" w:color="auto" w:fill="FBDBC7" w:themeFill="accent1" w:themeFillTint="3F"/>
      </w:tcPr>
    </w:tblStylePr>
    <w:tblStylePr w:type="band1Horz">
      <w:tblPr/>
      <w:tcPr>
        <w:tcBorders>
          <w:top w:val="single" w:sz="8" w:space="0" w:color="F26F21" w:themeColor="accent1"/>
          <w:left w:val="single" w:sz="8" w:space="0" w:color="F26F21" w:themeColor="accent1"/>
          <w:bottom w:val="single" w:sz="8" w:space="0" w:color="F26F21" w:themeColor="accent1"/>
          <w:right w:val="single" w:sz="8" w:space="0" w:color="F26F21" w:themeColor="accent1"/>
          <w:insideV w:val="single" w:sz="8" w:space="0" w:color="F26F21" w:themeColor="accent1"/>
        </w:tcBorders>
        <w:shd w:val="clear" w:color="auto" w:fill="FBDBC7" w:themeFill="accent1" w:themeFillTint="3F"/>
      </w:tcPr>
    </w:tblStylePr>
    <w:tblStylePr w:type="band2Horz">
      <w:tblPr/>
      <w:tcPr>
        <w:tcBorders>
          <w:top w:val="single" w:sz="8" w:space="0" w:color="F26F21" w:themeColor="accent1"/>
          <w:left w:val="single" w:sz="8" w:space="0" w:color="F26F21" w:themeColor="accent1"/>
          <w:bottom w:val="single" w:sz="8" w:space="0" w:color="F26F21" w:themeColor="accent1"/>
          <w:right w:val="single" w:sz="8" w:space="0" w:color="F26F21" w:themeColor="accent1"/>
          <w:insideV w:val="single" w:sz="8" w:space="0" w:color="F26F21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008C44" w:themeColor="accent2"/>
        <w:left w:val="single" w:sz="8" w:space="0" w:color="008C44" w:themeColor="accent2"/>
        <w:bottom w:val="single" w:sz="8" w:space="0" w:color="008C44" w:themeColor="accent2"/>
        <w:right w:val="single" w:sz="8" w:space="0" w:color="008C44" w:themeColor="accent2"/>
        <w:insideH w:val="single" w:sz="8" w:space="0" w:color="008C44" w:themeColor="accent2"/>
        <w:insideV w:val="single" w:sz="8" w:space="0" w:color="008C4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C44" w:themeColor="accent2"/>
          <w:left w:val="single" w:sz="8" w:space="0" w:color="008C44" w:themeColor="accent2"/>
          <w:bottom w:val="single" w:sz="18" w:space="0" w:color="008C44" w:themeColor="accent2"/>
          <w:right w:val="single" w:sz="8" w:space="0" w:color="008C44" w:themeColor="accent2"/>
          <w:insideH w:val="nil"/>
          <w:insideV w:val="single" w:sz="8" w:space="0" w:color="008C4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C44" w:themeColor="accent2"/>
          <w:left w:val="single" w:sz="8" w:space="0" w:color="008C44" w:themeColor="accent2"/>
          <w:bottom w:val="single" w:sz="8" w:space="0" w:color="008C44" w:themeColor="accent2"/>
          <w:right w:val="single" w:sz="8" w:space="0" w:color="008C44" w:themeColor="accent2"/>
          <w:insideH w:val="nil"/>
          <w:insideV w:val="single" w:sz="8" w:space="0" w:color="008C4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C44" w:themeColor="accent2"/>
          <w:left w:val="single" w:sz="8" w:space="0" w:color="008C44" w:themeColor="accent2"/>
          <w:bottom w:val="single" w:sz="8" w:space="0" w:color="008C44" w:themeColor="accent2"/>
          <w:right w:val="single" w:sz="8" w:space="0" w:color="008C44" w:themeColor="accent2"/>
        </w:tcBorders>
      </w:tcPr>
    </w:tblStylePr>
    <w:tblStylePr w:type="band1Vert">
      <w:tblPr/>
      <w:tcPr>
        <w:tcBorders>
          <w:top w:val="single" w:sz="8" w:space="0" w:color="008C44" w:themeColor="accent2"/>
          <w:left w:val="single" w:sz="8" w:space="0" w:color="008C44" w:themeColor="accent2"/>
          <w:bottom w:val="single" w:sz="8" w:space="0" w:color="008C44" w:themeColor="accent2"/>
          <w:right w:val="single" w:sz="8" w:space="0" w:color="008C44" w:themeColor="accent2"/>
        </w:tcBorders>
        <w:shd w:val="clear" w:color="auto" w:fill="A3FFCF" w:themeFill="accent2" w:themeFillTint="3F"/>
      </w:tcPr>
    </w:tblStylePr>
    <w:tblStylePr w:type="band1Horz">
      <w:tblPr/>
      <w:tcPr>
        <w:tcBorders>
          <w:top w:val="single" w:sz="8" w:space="0" w:color="008C44" w:themeColor="accent2"/>
          <w:left w:val="single" w:sz="8" w:space="0" w:color="008C44" w:themeColor="accent2"/>
          <w:bottom w:val="single" w:sz="8" w:space="0" w:color="008C44" w:themeColor="accent2"/>
          <w:right w:val="single" w:sz="8" w:space="0" w:color="008C44" w:themeColor="accent2"/>
          <w:insideV w:val="single" w:sz="8" w:space="0" w:color="008C44" w:themeColor="accent2"/>
        </w:tcBorders>
        <w:shd w:val="clear" w:color="auto" w:fill="A3FFCF" w:themeFill="accent2" w:themeFillTint="3F"/>
      </w:tcPr>
    </w:tblStylePr>
    <w:tblStylePr w:type="band2Horz">
      <w:tblPr/>
      <w:tcPr>
        <w:tcBorders>
          <w:top w:val="single" w:sz="8" w:space="0" w:color="008C44" w:themeColor="accent2"/>
          <w:left w:val="single" w:sz="8" w:space="0" w:color="008C44" w:themeColor="accent2"/>
          <w:bottom w:val="single" w:sz="8" w:space="0" w:color="008C44" w:themeColor="accent2"/>
          <w:right w:val="single" w:sz="8" w:space="0" w:color="008C44" w:themeColor="accent2"/>
          <w:insideV w:val="single" w:sz="8" w:space="0" w:color="008C44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199757" w:themeColor="accent3"/>
        <w:left w:val="single" w:sz="8" w:space="0" w:color="199757" w:themeColor="accent3"/>
        <w:bottom w:val="single" w:sz="8" w:space="0" w:color="199757" w:themeColor="accent3"/>
        <w:right w:val="single" w:sz="8" w:space="0" w:color="199757" w:themeColor="accent3"/>
        <w:insideH w:val="single" w:sz="8" w:space="0" w:color="199757" w:themeColor="accent3"/>
        <w:insideV w:val="single" w:sz="8" w:space="0" w:color="19975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9757" w:themeColor="accent3"/>
          <w:left w:val="single" w:sz="8" w:space="0" w:color="199757" w:themeColor="accent3"/>
          <w:bottom w:val="single" w:sz="18" w:space="0" w:color="199757" w:themeColor="accent3"/>
          <w:right w:val="single" w:sz="8" w:space="0" w:color="199757" w:themeColor="accent3"/>
          <w:insideH w:val="nil"/>
          <w:insideV w:val="single" w:sz="8" w:space="0" w:color="19975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99757" w:themeColor="accent3"/>
          <w:left w:val="single" w:sz="8" w:space="0" w:color="199757" w:themeColor="accent3"/>
          <w:bottom w:val="single" w:sz="8" w:space="0" w:color="199757" w:themeColor="accent3"/>
          <w:right w:val="single" w:sz="8" w:space="0" w:color="199757" w:themeColor="accent3"/>
          <w:insideH w:val="nil"/>
          <w:insideV w:val="single" w:sz="8" w:space="0" w:color="19975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9757" w:themeColor="accent3"/>
          <w:left w:val="single" w:sz="8" w:space="0" w:color="199757" w:themeColor="accent3"/>
          <w:bottom w:val="single" w:sz="8" w:space="0" w:color="199757" w:themeColor="accent3"/>
          <w:right w:val="single" w:sz="8" w:space="0" w:color="199757" w:themeColor="accent3"/>
        </w:tcBorders>
      </w:tcPr>
    </w:tblStylePr>
    <w:tblStylePr w:type="band1Vert">
      <w:tblPr/>
      <w:tcPr>
        <w:tcBorders>
          <w:top w:val="single" w:sz="8" w:space="0" w:color="199757" w:themeColor="accent3"/>
          <w:left w:val="single" w:sz="8" w:space="0" w:color="199757" w:themeColor="accent3"/>
          <w:bottom w:val="single" w:sz="8" w:space="0" w:color="199757" w:themeColor="accent3"/>
          <w:right w:val="single" w:sz="8" w:space="0" w:color="199757" w:themeColor="accent3"/>
        </w:tcBorders>
        <w:shd w:val="clear" w:color="auto" w:fill="B8F3D5" w:themeFill="accent3" w:themeFillTint="3F"/>
      </w:tcPr>
    </w:tblStylePr>
    <w:tblStylePr w:type="band1Horz">
      <w:tblPr/>
      <w:tcPr>
        <w:tcBorders>
          <w:top w:val="single" w:sz="8" w:space="0" w:color="199757" w:themeColor="accent3"/>
          <w:left w:val="single" w:sz="8" w:space="0" w:color="199757" w:themeColor="accent3"/>
          <w:bottom w:val="single" w:sz="8" w:space="0" w:color="199757" w:themeColor="accent3"/>
          <w:right w:val="single" w:sz="8" w:space="0" w:color="199757" w:themeColor="accent3"/>
          <w:insideV w:val="single" w:sz="8" w:space="0" w:color="199757" w:themeColor="accent3"/>
        </w:tcBorders>
        <w:shd w:val="clear" w:color="auto" w:fill="B8F3D5" w:themeFill="accent3" w:themeFillTint="3F"/>
      </w:tcPr>
    </w:tblStylePr>
    <w:tblStylePr w:type="band2Horz">
      <w:tblPr/>
      <w:tcPr>
        <w:tcBorders>
          <w:top w:val="single" w:sz="8" w:space="0" w:color="199757" w:themeColor="accent3"/>
          <w:left w:val="single" w:sz="8" w:space="0" w:color="199757" w:themeColor="accent3"/>
          <w:bottom w:val="single" w:sz="8" w:space="0" w:color="199757" w:themeColor="accent3"/>
          <w:right w:val="single" w:sz="8" w:space="0" w:color="199757" w:themeColor="accent3"/>
          <w:insideV w:val="single" w:sz="8" w:space="0" w:color="199757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66BA8F" w:themeColor="accent4"/>
        <w:left w:val="single" w:sz="8" w:space="0" w:color="66BA8F" w:themeColor="accent4"/>
        <w:bottom w:val="single" w:sz="8" w:space="0" w:color="66BA8F" w:themeColor="accent4"/>
        <w:right w:val="single" w:sz="8" w:space="0" w:color="66BA8F" w:themeColor="accent4"/>
        <w:insideH w:val="single" w:sz="8" w:space="0" w:color="66BA8F" w:themeColor="accent4"/>
        <w:insideV w:val="single" w:sz="8" w:space="0" w:color="66BA8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A8F" w:themeColor="accent4"/>
          <w:left w:val="single" w:sz="8" w:space="0" w:color="66BA8F" w:themeColor="accent4"/>
          <w:bottom w:val="single" w:sz="18" w:space="0" w:color="66BA8F" w:themeColor="accent4"/>
          <w:right w:val="single" w:sz="8" w:space="0" w:color="66BA8F" w:themeColor="accent4"/>
          <w:insideH w:val="nil"/>
          <w:insideV w:val="single" w:sz="8" w:space="0" w:color="66BA8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BA8F" w:themeColor="accent4"/>
          <w:left w:val="single" w:sz="8" w:space="0" w:color="66BA8F" w:themeColor="accent4"/>
          <w:bottom w:val="single" w:sz="8" w:space="0" w:color="66BA8F" w:themeColor="accent4"/>
          <w:right w:val="single" w:sz="8" w:space="0" w:color="66BA8F" w:themeColor="accent4"/>
          <w:insideH w:val="nil"/>
          <w:insideV w:val="single" w:sz="8" w:space="0" w:color="66BA8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BA8F" w:themeColor="accent4"/>
          <w:left w:val="single" w:sz="8" w:space="0" w:color="66BA8F" w:themeColor="accent4"/>
          <w:bottom w:val="single" w:sz="8" w:space="0" w:color="66BA8F" w:themeColor="accent4"/>
          <w:right w:val="single" w:sz="8" w:space="0" w:color="66BA8F" w:themeColor="accent4"/>
        </w:tcBorders>
      </w:tcPr>
    </w:tblStylePr>
    <w:tblStylePr w:type="band1Vert">
      <w:tblPr/>
      <w:tcPr>
        <w:tcBorders>
          <w:top w:val="single" w:sz="8" w:space="0" w:color="66BA8F" w:themeColor="accent4"/>
          <w:left w:val="single" w:sz="8" w:space="0" w:color="66BA8F" w:themeColor="accent4"/>
          <w:bottom w:val="single" w:sz="8" w:space="0" w:color="66BA8F" w:themeColor="accent4"/>
          <w:right w:val="single" w:sz="8" w:space="0" w:color="66BA8F" w:themeColor="accent4"/>
        </w:tcBorders>
        <w:shd w:val="clear" w:color="auto" w:fill="D9EEE3" w:themeFill="accent4" w:themeFillTint="3F"/>
      </w:tcPr>
    </w:tblStylePr>
    <w:tblStylePr w:type="band1Horz">
      <w:tblPr/>
      <w:tcPr>
        <w:tcBorders>
          <w:top w:val="single" w:sz="8" w:space="0" w:color="66BA8F" w:themeColor="accent4"/>
          <w:left w:val="single" w:sz="8" w:space="0" w:color="66BA8F" w:themeColor="accent4"/>
          <w:bottom w:val="single" w:sz="8" w:space="0" w:color="66BA8F" w:themeColor="accent4"/>
          <w:right w:val="single" w:sz="8" w:space="0" w:color="66BA8F" w:themeColor="accent4"/>
          <w:insideV w:val="single" w:sz="8" w:space="0" w:color="66BA8F" w:themeColor="accent4"/>
        </w:tcBorders>
        <w:shd w:val="clear" w:color="auto" w:fill="D9EEE3" w:themeFill="accent4" w:themeFillTint="3F"/>
      </w:tcPr>
    </w:tblStylePr>
    <w:tblStylePr w:type="band2Horz">
      <w:tblPr/>
      <w:tcPr>
        <w:tcBorders>
          <w:top w:val="single" w:sz="8" w:space="0" w:color="66BA8F" w:themeColor="accent4"/>
          <w:left w:val="single" w:sz="8" w:space="0" w:color="66BA8F" w:themeColor="accent4"/>
          <w:bottom w:val="single" w:sz="8" w:space="0" w:color="66BA8F" w:themeColor="accent4"/>
          <w:right w:val="single" w:sz="8" w:space="0" w:color="66BA8F" w:themeColor="accent4"/>
          <w:insideV w:val="single" w:sz="8" w:space="0" w:color="66BA8F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99D1B4" w:themeColor="accent5"/>
        <w:left w:val="single" w:sz="8" w:space="0" w:color="99D1B4" w:themeColor="accent5"/>
        <w:bottom w:val="single" w:sz="8" w:space="0" w:color="99D1B4" w:themeColor="accent5"/>
        <w:right w:val="single" w:sz="8" w:space="0" w:color="99D1B4" w:themeColor="accent5"/>
        <w:insideH w:val="single" w:sz="8" w:space="0" w:color="99D1B4" w:themeColor="accent5"/>
        <w:insideV w:val="single" w:sz="8" w:space="0" w:color="99D1B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D1B4" w:themeColor="accent5"/>
          <w:left w:val="single" w:sz="8" w:space="0" w:color="99D1B4" w:themeColor="accent5"/>
          <w:bottom w:val="single" w:sz="18" w:space="0" w:color="99D1B4" w:themeColor="accent5"/>
          <w:right w:val="single" w:sz="8" w:space="0" w:color="99D1B4" w:themeColor="accent5"/>
          <w:insideH w:val="nil"/>
          <w:insideV w:val="single" w:sz="8" w:space="0" w:color="99D1B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D1B4" w:themeColor="accent5"/>
          <w:left w:val="single" w:sz="8" w:space="0" w:color="99D1B4" w:themeColor="accent5"/>
          <w:bottom w:val="single" w:sz="8" w:space="0" w:color="99D1B4" w:themeColor="accent5"/>
          <w:right w:val="single" w:sz="8" w:space="0" w:color="99D1B4" w:themeColor="accent5"/>
          <w:insideH w:val="nil"/>
          <w:insideV w:val="single" w:sz="8" w:space="0" w:color="99D1B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D1B4" w:themeColor="accent5"/>
          <w:left w:val="single" w:sz="8" w:space="0" w:color="99D1B4" w:themeColor="accent5"/>
          <w:bottom w:val="single" w:sz="8" w:space="0" w:color="99D1B4" w:themeColor="accent5"/>
          <w:right w:val="single" w:sz="8" w:space="0" w:color="99D1B4" w:themeColor="accent5"/>
        </w:tcBorders>
      </w:tcPr>
    </w:tblStylePr>
    <w:tblStylePr w:type="band1Vert">
      <w:tblPr/>
      <w:tcPr>
        <w:tcBorders>
          <w:top w:val="single" w:sz="8" w:space="0" w:color="99D1B4" w:themeColor="accent5"/>
          <w:left w:val="single" w:sz="8" w:space="0" w:color="99D1B4" w:themeColor="accent5"/>
          <w:bottom w:val="single" w:sz="8" w:space="0" w:color="99D1B4" w:themeColor="accent5"/>
          <w:right w:val="single" w:sz="8" w:space="0" w:color="99D1B4" w:themeColor="accent5"/>
        </w:tcBorders>
        <w:shd w:val="clear" w:color="auto" w:fill="E5F3EC" w:themeFill="accent5" w:themeFillTint="3F"/>
      </w:tcPr>
    </w:tblStylePr>
    <w:tblStylePr w:type="band1Horz">
      <w:tblPr/>
      <w:tcPr>
        <w:tcBorders>
          <w:top w:val="single" w:sz="8" w:space="0" w:color="99D1B4" w:themeColor="accent5"/>
          <w:left w:val="single" w:sz="8" w:space="0" w:color="99D1B4" w:themeColor="accent5"/>
          <w:bottom w:val="single" w:sz="8" w:space="0" w:color="99D1B4" w:themeColor="accent5"/>
          <w:right w:val="single" w:sz="8" w:space="0" w:color="99D1B4" w:themeColor="accent5"/>
          <w:insideV w:val="single" w:sz="8" w:space="0" w:color="99D1B4" w:themeColor="accent5"/>
        </w:tcBorders>
        <w:shd w:val="clear" w:color="auto" w:fill="E5F3EC" w:themeFill="accent5" w:themeFillTint="3F"/>
      </w:tcPr>
    </w:tblStylePr>
    <w:tblStylePr w:type="band2Horz">
      <w:tblPr/>
      <w:tcPr>
        <w:tcBorders>
          <w:top w:val="single" w:sz="8" w:space="0" w:color="99D1B4" w:themeColor="accent5"/>
          <w:left w:val="single" w:sz="8" w:space="0" w:color="99D1B4" w:themeColor="accent5"/>
          <w:bottom w:val="single" w:sz="8" w:space="0" w:color="99D1B4" w:themeColor="accent5"/>
          <w:right w:val="single" w:sz="8" w:space="0" w:color="99D1B4" w:themeColor="accent5"/>
          <w:insideV w:val="single" w:sz="8" w:space="0" w:color="99D1B4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CCE8DA" w:themeColor="accent6"/>
        <w:left w:val="single" w:sz="8" w:space="0" w:color="CCE8DA" w:themeColor="accent6"/>
        <w:bottom w:val="single" w:sz="8" w:space="0" w:color="CCE8DA" w:themeColor="accent6"/>
        <w:right w:val="single" w:sz="8" w:space="0" w:color="CCE8DA" w:themeColor="accent6"/>
        <w:insideH w:val="single" w:sz="8" w:space="0" w:color="CCE8DA" w:themeColor="accent6"/>
        <w:insideV w:val="single" w:sz="8" w:space="0" w:color="CCE8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8DA" w:themeColor="accent6"/>
          <w:left w:val="single" w:sz="8" w:space="0" w:color="CCE8DA" w:themeColor="accent6"/>
          <w:bottom w:val="single" w:sz="18" w:space="0" w:color="CCE8DA" w:themeColor="accent6"/>
          <w:right w:val="single" w:sz="8" w:space="0" w:color="CCE8DA" w:themeColor="accent6"/>
          <w:insideH w:val="nil"/>
          <w:insideV w:val="single" w:sz="8" w:space="0" w:color="CCE8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E8DA" w:themeColor="accent6"/>
          <w:left w:val="single" w:sz="8" w:space="0" w:color="CCE8DA" w:themeColor="accent6"/>
          <w:bottom w:val="single" w:sz="8" w:space="0" w:color="CCE8DA" w:themeColor="accent6"/>
          <w:right w:val="single" w:sz="8" w:space="0" w:color="CCE8DA" w:themeColor="accent6"/>
          <w:insideH w:val="nil"/>
          <w:insideV w:val="single" w:sz="8" w:space="0" w:color="CCE8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8DA" w:themeColor="accent6"/>
          <w:left w:val="single" w:sz="8" w:space="0" w:color="CCE8DA" w:themeColor="accent6"/>
          <w:bottom w:val="single" w:sz="8" w:space="0" w:color="CCE8DA" w:themeColor="accent6"/>
          <w:right w:val="single" w:sz="8" w:space="0" w:color="CCE8DA" w:themeColor="accent6"/>
        </w:tcBorders>
      </w:tcPr>
    </w:tblStylePr>
    <w:tblStylePr w:type="band1Vert">
      <w:tblPr/>
      <w:tcPr>
        <w:tcBorders>
          <w:top w:val="single" w:sz="8" w:space="0" w:color="CCE8DA" w:themeColor="accent6"/>
          <w:left w:val="single" w:sz="8" w:space="0" w:color="CCE8DA" w:themeColor="accent6"/>
          <w:bottom w:val="single" w:sz="8" w:space="0" w:color="CCE8DA" w:themeColor="accent6"/>
          <w:right w:val="single" w:sz="8" w:space="0" w:color="CCE8DA" w:themeColor="accent6"/>
        </w:tcBorders>
        <w:shd w:val="clear" w:color="auto" w:fill="F2F9F5" w:themeFill="accent6" w:themeFillTint="3F"/>
      </w:tcPr>
    </w:tblStylePr>
    <w:tblStylePr w:type="band1Horz">
      <w:tblPr/>
      <w:tcPr>
        <w:tcBorders>
          <w:top w:val="single" w:sz="8" w:space="0" w:color="CCE8DA" w:themeColor="accent6"/>
          <w:left w:val="single" w:sz="8" w:space="0" w:color="CCE8DA" w:themeColor="accent6"/>
          <w:bottom w:val="single" w:sz="8" w:space="0" w:color="CCE8DA" w:themeColor="accent6"/>
          <w:right w:val="single" w:sz="8" w:space="0" w:color="CCE8DA" w:themeColor="accent6"/>
          <w:insideV w:val="single" w:sz="8" w:space="0" w:color="CCE8DA" w:themeColor="accent6"/>
        </w:tcBorders>
        <w:shd w:val="clear" w:color="auto" w:fill="F2F9F5" w:themeFill="accent6" w:themeFillTint="3F"/>
      </w:tcPr>
    </w:tblStylePr>
    <w:tblStylePr w:type="band2Horz">
      <w:tblPr/>
      <w:tcPr>
        <w:tcBorders>
          <w:top w:val="single" w:sz="8" w:space="0" w:color="CCE8DA" w:themeColor="accent6"/>
          <w:left w:val="single" w:sz="8" w:space="0" w:color="CCE8DA" w:themeColor="accent6"/>
          <w:bottom w:val="single" w:sz="8" w:space="0" w:color="CCE8DA" w:themeColor="accent6"/>
          <w:right w:val="single" w:sz="8" w:space="0" w:color="CCE8DA" w:themeColor="accent6"/>
          <w:insideV w:val="single" w:sz="8" w:space="0" w:color="CCE8D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F26F21" w:themeColor="accent1"/>
        <w:left w:val="single" w:sz="8" w:space="0" w:color="F26F21" w:themeColor="accent1"/>
        <w:bottom w:val="single" w:sz="8" w:space="0" w:color="F26F21" w:themeColor="accent1"/>
        <w:right w:val="single" w:sz="8" w:space="0" w:color="F26F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6F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6F21" w:themeColor="accent1"/>
          <w:left w:val="single" w:sz="8" w:space="0" w:color="F26F21" w:themeColor="accent1"/>
          <w:bottom w:val="single" w:sz="8" w:space="0" w:color="F26F21" w:themeColor="accent1"/>
          <w:right w:val="single" w:sz="8" w:space="0" w:color="F26F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6F21" w:themeColor="accent1"/>
          <w:left w:val="single" w:sz="8" w:space="0" w:color="F26F21" w:themeColor="accent1"/>
          <w:bottom w:val="single" w:sz="8" w:space="0" w:color="F26F21" w:themeColor="accent1"/>
          <w:right w:val="single" w:sz="8" w:space="0" w:color="F26F21" w:themeColor="accent1"/>
        </w:tcBorders>
      </w:tcPr>
    </w:tblStylePr>
    <w:tblStylePr w:type="band1Horz">
      <w:tblPr/>
      <w:tcPr>
        <w:tcBorders>
          <w:top w:val="single" w:sz="8" w:space="0" w:color="F26F21" w:themeColor="accent1"/>
          <w:left w:val="single" w:sz="8" w:space="0" w:color="F26F21" w:themeColor="accent1"/>
          <w:bottom w:val="single" w:sz="8" w:space="0" w:color="F26F21" w:themeColor="accent1"/>
          <w:right w:val="single" w:sz="8" w:space="0" w:color="F26F21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008C44" w:themeColor="accent2"/>
        <w:left w:val="single" w:sz="8" w:space="0" w:color="008C44" w:themeColor="accent2"/>
        <w:bottom w:val="single" w:sz="8" w:space="0" w:color="008C44" w:themeColor="accent2"/>
        <w:right w:val="single" w:sz="8" w:space="0" w:color="008C4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C4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C44" w:themeColor="accent2"/>
          <w:left w:val="single" w:sz="8" w:space="0" w:color="008C44" w:themeColor="accent2"/>
          <w:bottom w:val="single" w:sz="8" w:space="0" w:color="008C44" w:themeColor="accent2"/>
          <w:right w:val="single" w:sz="8" w:space="0" w:color="008C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C44" w:themeColor="accent2"/>
          <w:left w:val="single" w:sz="8" w:space="0" w:color="008C44" w:themeColor="accent2"/>
          <w:bottom w:val="single" w:sz="8" w:space="0" w:color="008C44" w:themeColor="accent2"/>
          <w:right w:val="single" w:sz="8" w:space="0" w:color="008C44" w:themeColor="accent2"/>
        </w:tcBorders>
      </w:tcPr>
    </w:tblStylePr>
    <w:tblStylePr w:type="band1Horz">
      <w:tblPr/>
      <w:tcPr>
        <w:tcBorders>
          <w:top w:val="single" w:sz="8" w:space="0" w:color="008C44" w:themeColor="accent2"/>
          <w:left w:val="single" w:sz="8" w:space="0" w:color="008C44" w:themeColor="accent2"/>
          <w:bottom w:val="single" w:sz="8" w:space="0" w:color="008C44" w:themeColor="accent2"/>
          <w:right w:val="single" w:sz="8" w:space="0" w:color="008C44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199757" w:themeColor="accent3"/>
        <w:left w:val="single" w:sz="8" w:space="0" w:color="199757" w:themeColor="accent3"/>
        <w:bottom w:val="single" w:sz="8" w:space="0" w:color="199757" w:themeColor="accent3"/>
        <w:right w:val="single" w:sz="8" w:space="0" w:color="19975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975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9757" w:themeColor="accent3"/>
          <w:left w:val="single" w:sz="8" w:space="0" w:color="199757" w:themeColor="accent3"/>
          <w:bottom w:val="single" w:sz="8" w:space="0" w:color="199757" w:themeColor="accent3"/>
          <w:right w:val="single" w:sz="8" w:space="0" w:color="199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9757" w:themeColor="accent3"/>
          <w:left w:val="single" w:sz="8" w:space="0" w:color="199757" w:themeColor="accent3"/>
          <w:bottom w:val="single" w:sz="8" w:space="0" w:color="199757" w:themeColor="accent3"/>
          <w:right w:val="single" w:sz="8" w:space="0" w:color="199757" w:themeColor="accent3"/>
        </w:tcBorders>
      </w:tcPr>
    </w:tblStylePr>
    <w:tblStylePr w:type="band1Horz">
      <w:tblPr/>
      <w:tcPr>
        <w:tcBorders>
          <w:top w:val="single" w:sz="8" w:space="0" w:color="199757" w:themeColor="accent3"/>
          <w:left w:val="single" w:sz="8" w:space="0" w:color="199757" w:themeColor="accent3"/>
          <w:bottom w:val="single" w:sz="8" w:space="0" w:color="199757" w:themeColor="accent3"/>
          <w:right w:val="single" w:sz="8" w:space="0" w:color="199757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66BA8F" w:themeColor="accent4"/>
        <w:left w:val="single" w:sz="8" w:space="0" w:color="66BA8F" w:themeColor="accent4"/>
        <w:bottom w:val="single" w:sz="8" w:space="0" w:color="66BA8F" w:themeColor="accent4"/>
        <w:right w:val="single" w:sz="8" w:space="0" w:color="66BA8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BA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A8F" w:themeColor="accent4"/>
          <w:left w:val="single" w:sz="8" w:space="0" w:color="66BA8F" w:themeColor="accent4"/>
          <w:bottom w:val="single" w:sz="8" w:space="0" w:color="66BA8F" w:themeColor="accent4"/>
          <w:right w:val="single" w:sz="8" w:space="0" w:color="66BA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BA8F" w:themeColor="accent4"/>
          <w:left w:val="single" w:sz="8" w:space="0" w:color="66BA8F" w:themeColor="accent4"/>
          <w:bottom w:val="single" w:sz="8" w:space="0" w:color="66BA8F" w:themeColor="accent4"/>
          <w:right w:val="single" w:sz="8" w:space="0" w:color="66BA8F" w:themeColor="accent4"/>
        </w:tcBorders>
      </w:tcPr>
    </w:tblStylePr>
    <w:tblStylePr w:type="band1Horz">
      <w:tblPr/>
      <w:tcPr>
        <w:tcBorders>
          <w:top w:val="single" w:sz="8" w:space="0" w:color="66BA8F" w:themeColor="accent4"/>
          <w:left w:val="single" w:sz="8" w:space="0" w:color="66BA8F" w:themeColor="accent4"/>
          <w:bottom w:val="single" w:sz="8" w:space="0" w:color="66BA8F" w:themeColor="accent4"/>
          <w:right w:val="single" w:sz="8" w:space="0" w:color="66BA8F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99D1B4" w:themeColor="accent5"/>
        <w:left w:val="single" w:sz="8" w:space="0" w:color="99D1B4" w:themeColor="accent5"/>
        <w:bottom w:val="single" w:sz="8" w:space="0" w:color="99D1B4" w:themeColor="accent5"/>
        <w:right w:val="single" w:sz="8" w:space="0" w:color="99D1B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D1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D1B4" w:themeColor="accent5"/>
          <w:left w:val="single" w:sz="8" w:space="0" w:color="99D1B4" w:themeColor="accent5"/>
          <w:bottom w:val="single" w:sz="8" w:space="0" w:color="99D1B4" w:themeColor="accent5"/>
          <w:right w:val="single" w:sz="8" w:space="0" w:color="99D1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D1B4" w:themeColor="accent5"/>
          <w:left w:val="single" w:sz="8" w:space="0" w:color="99D1B4" w:themeColor="accent5"/>
          <w:bottom w:val="single" w:sz="8" w:space="0" w:color="99D1B4" w:themeColor="accent5"/>
          <w:right w:val="single" w:sz="8" w:space="0" w:color="99D1B4" w:themeColor="accent5"/>
        </w:tcBorders>
      </w:tcPr>
    </w:tblStylePr>
    <w:tblStylePr w:type="band1Horz">
      <w:tblPr/>
      <w:tcPr>
        <w:tcBorders>
          <w:top w:val="single" w:sz="8" w:space="0" w:color="99D1B4" w:themeColor="accent5"/>
          <w:left w:val="single" w:sz="8" w:space="0" w:color="99D1B4" w:themeColor="accent5"/>
          <w:bottom w:val="single" w:sz="8" w:space="0" w:color="99D1B4" w:themeColor="accent5"/>
          <w:right w:val="single" w:sz="8" w:space="0" w:color="99D1B4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CCE8DA" w:themeColor="accent6"/>
        <w:left w:val="single" w:sz="8" w:space="0" w:color="CCE8DA" w:themeColor="accent6"/>
        <w:bottom w:val="single" w:sz="8" w:space="0" w:color="CCE8DA" w:themeColor="accent6"/>
        <w:right w:val="single" w:sz="8" w:space="0" w:color="CCE8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E8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8DA" w:themeColor="accent6"/>
          <w:left w:val="single" w:sz="8" w:space="0" w:color="CCE8DA" w:themeColor="accent6"/>
          <w:bottom w:val="single" w:sz="8" w:space="0" w:color="CCE8DA" w:themeColor="accent6"/>
          <w:right w:val="single" w:sz="8" w:space="0" w:color="CCE8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E8DA" w:themeColor="accent6"/>
          <w:left w:val="single" w:sz="8" w:space="0" w:color="CCE8DA" w:themeColor="accent6"/>
          <w:bottom w:val="single" w:sz="8" w:space="0" w:color="CCE8DA" w:themeColor="accent6"/>
          <w:right w:val="single" w:sz="8" w:space="0" w:color="CCE8DA" w:themeColor="accent6"/>
        </w:tcBorders>
      </w:tcPr>
    </w:tblStylePr>
    <w:tblStylePr w:type="band1Horz">
      <w:tblPr/>
      <w:tcPr>
        <w:tcBorders>
          <w:top w:val="single" w:sz="8" w:space="0" w:color="CCE8DA" w:themeColor="accent6"/>
          <w:left w:val="single" w:sz="8" w:space="0" w:color="CCE8DA" w:themeColor="accent6"/>
          <w:bottom w:val="single" w:sz="8" w:space="0" w:color="CCE8DA" w:themeColor="accent6"/>
          <w:right w:val="single" w:sz="8" w:space="0" w:color="CCE8D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7B23D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7B23D4"/>
    <w:pPr>
      <w:spacing w:line="240" w:lineRule="auto"/>
    </w:pPr>
    <w:rPr>
      <w:color w:val="C24F0B" w:themeColor="accent1" w:themeShade="BF"/>
    </w:rPr>
    <w:tblPr>
      <w:tblStyleRowBandSize w:val="1"/>
      <w:tblStyleColBandSize w:val="1"/>
      <w:tblBorders>
        <w:top w:val="single" w:sz="8" w:space="0" w:color="F26F21" w:themeColor="accent1"/>
        <w:bottom w:val="single" w:sz="8" w:space="0" w:color="F26F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6F21" w:themeColor="accent1"/>
          <w:left w:val="nil"/>
          <w:bottom w:val="single" w:sz="8" w:space="0" w:color="F26F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6F21" w:themeColor="accent1"/>
          <w:left w:val="nil"/>
          <w:bottom w:val="single" w:sz="8" w:space="0" w:color="F26F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BC7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7B23D4"/>
    <w:pPr>
      <w:spacing w:line="240" w:lineRule="auto"/>
    </w:pPr>
    <w:rPr>
      <w:color w:val="006832" w:themeColor="accent2" w:themeShade="BF"/>
    </w:rPr>
    <w:tblPr>
      <w:tblStyleRowBandSize w:val="1"/>
      <w:tblStyleColBandSize w:val="1"/>
      <w:tblBorders>
        <w:top w:val="single" w:sz="8" w:space="0" w:color="008C44" w:themeColor="accent2"/>
        <w:bottom w:val="single" w:sz="8" w:space="0" w:color="008C4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C44" w:themeColor="accent2"/>
          <w:left w:val="nil"/>
          <w:bottom w:val="single" w:sz="8" w:space="0" w:color="008C4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C44" w:themeColor="accent2"/>
          <w:left w:val="nil"/>
          <w:bottom w:val="single" w:sz="8" w:space="0" w:color="008C4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FFCF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7B23D4"/>
    <w:pPr>
      <w:spacing w:line="240" w:lineRule="auto"/>
    </w:pPr>
    <w:rPr>
      <w:color w:val="127040" w:themeColor="accent3" w:themeShade="BF"/>
    </w:rPr>
    <w:tblPr>
      <w:tblStyleRowBandSize w:val="1"/>
      <w:tblStyleColBandSize w:val="1"/>
      <w:tblBorders>
        <w:top w:val="single" w:sz="8" w:space="0" w:color="199757" w:themeColor="accent3"/>
        <w:bottom w:val="single" w:sz="8" w:space="0" w:color="19975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9757" w:themeColor="accent3"/>
          <w:left w:val="nil"/>
          <w:bottom w:val="single" w:sz="8" w:space="0" w:color="19975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9757" w:themeColor="accent3"/>
          <w:left w:val="nil"/>
          <w:bottom w:val="single" w:sz="8" w:space="0" w:color="19975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3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3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7B23D4"/>
    <w:pPr>
      <w:spacing w:line="240" w:lineRule="auto"/>
    </w:pPr>
    <w:rPr>
      <w:color w:val="43946A" w:themeColor="accent4" w:themeShade="BF"/>
    </w:rPr>
    <w:tblPr>
      <w:tblStyleRowBandSize w:val="1"/>
      <w:tblStyleColBandSize w:val="1"/>
      <w:tblBorders>
        <w:top w:val="single" w:sz="8" w:space="0" w:color="66BA8F" w:themeColor="accent4"/>
        <w:bottom w:val="single" w:sz="8" w:space="0" w:color="66BA8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A8F" w:themeColor="accent4"/>
          <w:left w:val="nil"/>
          <w:bottom w:val="single" w:sz="8" w:space="0" w:color="66BA8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BA8F" w:themeColor="accent4"/>
          <w:left w:val="nil"/>
          <w:bottom w:val="single" w:sz="8" w:space="0" w:color="66BA8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E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EE3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7B23D4"/>
    <w:pPr>
      <w:spacing w:line="240" w:lineRule="auto"/>
    </w:pPr>
    <w:rPr>
      <w:color w:val="5AB485" w:themeColor="accent5" w:themeShade="BF"/>
    </w:rPr>
    <w:tblPr>
      <w:tblStyleRowBandSize w:val="1"/>
      <w:tblStyleColBandSize w:val="1"/>
      <w:tblBorders>
        <w:top w:val="single" w:sz="8" w:space="0" w:color="99D1B4" w:themeColor="accent5"/>
        <w:bottom w:val="single" w:sz="8" w:space="0" w:color="99D1B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D1B4" w:themeColor="accent5"/>
          <w:left w:val="nil"/>
          <w:bottom w:val="single" w:sz="8" w:space="0" w:color="99D1B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D1B4" w:themeColor="accent5"/>
          <w:left w:val="nil"/>
          <w:bottom w:val="single" w:sz="8" w:space="0" w:color="99D1B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3EC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7B23D4"/>
    <w:pPr>
      <w:spacing w:line="240" w:lineRule="auto"/>
    </w:pPr>
    <w:rPr>
      <w:color w:val="80C6A3" w:themeColor="accent6" w:themeShade="BF"/>
    </w:rPr>
    <w:tblPr>
      <w:tblStyleRowBandSize w:val="1"/>
      <w:tblStyleColBandSize w:val="1"/>
      <w:tblBorders>
        <w:top w:val="single" w:sz="8" w:space="0" w:color="CCE8DA" w:themeColor="accent6"/>
        <w:bottom w:val="single" w:sz="8" w:space="0" w:color="CCE8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8DA" w:themeColor="accent6"/>
          <w:left w:val="nil"/>
          <w:bottom w:val="single" w:sz="8" w:space="0" w:color="CCE8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8DA" w:themeColor="accent6"/>
          <w:left w:val="nil"/>
          <w:bottom w:val="single" w:sz="8" w:space="0" w:color="CCE8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9F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B23D4"/>
  </w:style>
  <w:style w:type="paragraph" w:styleId="Liste">
    <w:name w:val="List"/>
    <w:basedOn w:val="Normal"/>
    <w:uiPriority w:val="99"/>
    <w:semiHidden/>
    <w:rsid w:val="007B23D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B23D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B23D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B23D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B23D4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B23D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B23D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B23D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B23D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7B23D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B23D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B23D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B23D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B23D4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B23D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B23D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B23D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B23D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7B23D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7B23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B23D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F59258" w:themeColor="accent1" w:themeTint="BF"/>
        <w:left w:val="single" w:sz="8" w:space="0" w:color="F59258" w:themeColor="accent1" w:themeTint="BF"/>
        <w:bottom w:val="single" w:sz="8" w:space="0" w:color="F59258" w:themeColor="accent1" w:themeTint="BF"/>
        <w:right w:val="single" w:sz="8" w:space="0" w:color="F59258" w:themeColor="accent1" w:themeTint="BF"/>
        <w:insideH w:val="single" w:sz="8" w:space="0" w:color="F59258" w:themeColor="accent1" w:themeTint="BF"/>
        <w:insideV w:val="single" w:sz="8" w:space="0" w:color="F59258" w:themeColor="accent1" w:themeTint="BF"/>
      </w:tblBorders>
    </w:tblPr>
    <w:tcPr>
      <w:shd w:val="clear" w:color="auto" w:fill="FBDB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925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790" w:themeFill="accent1" w:themeFillTint="7F"/>
      </w:tcPr>
    </w:tblStylePr>
    <w:tblStylePr w:type="band1Horz">
      <w:tblPr/>
      <w:tcPr>
        <w:shd w:val="clear" w:color="auto" w:fill="F8B790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00E870" w:themeColor="accent2" w:themeTint="BF"/>
        <w:left w:val="single" w:sz="8" w:space="0" w:color="00E870" w:themeColor="accent2" w:themeTint="BF"/>
        <w:bottom w:val="single" w:sz="8" w:space="0" w:color="00E870" w:themeColor="accent2" w:themeTint="BF"/>
        <w:right w:val="single" w:sz="8" w:space="0" w:color="00E870" w:themeColor="accent2" w:themeTint="BF"/>
        <w:insideH w:val="single" w:sz="8" w:space="0" w:color="00E870" w:themeColor="accent2" w:themeTint="BF"/>
        <w:insideV w:val="single" w:sz="8" w:space="0" w:color="00E870" w:themeColor="accent2" w:themeTint="BF"/>
      </w:tblBorders>
    </w:tblPr>
    <w:tcPr>
      <w:shd w:val="clear" w:color="auto" w:fill="A3F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8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FF9F" w:themeFill="accent2" w:themeFillTint="7F"/>
      </w:tcPr>
    </w:tblStylePr>
    <w:tblStylePr w:type="band1Horz">
      <w:tblPr/>
      <w:tcPr>
        <w:shd w:val="clear" w:color="auto" w:fill="46FF9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28DB80" w:themeColor="accent3" w:themeTint="BF"/>
        <w:left w:val="single" w:sz="8" w:space="0" w:color="28DB80" w:themeColor="accent3" w:themeTint="BF"/>
        <w:bottom w:val="single" w:sz="8" w:space="0" w:color="28DB80" w:themeColor="accent3" w:themeTint="BF"/>
        <w:right w:val="single" w:sz="8" w:space="0" w:color="28DB80" w:themeColor="accent3" w:themeTint="BF"/>
        <w:insideH w:val="single" w:sz="8" w:space="0" w:color="28DB80" w:themeColor="accent3" w:themeTint="BF"/>
        <w:insideV w:val="single" w:sz="8" w:space="0" w:color="28DB80" w:themeColor="accent3" w:themeTint="BF"/>
      </w:tblBorders>
    </w:tblPr>
    <w:tcPr>
      <w:shd w:val="clear" w:color="auto" w:fill="B8F3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8DB8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0E7AA" w:themeFill="accent3" w:themeFillTint="7F"/>
      </w:tcPr>
    </w:tblStylePr>
    <w:tblStylePr w:type="band1Horz">
      <w:tblPr/>
      <w:tcPr>
        <w:shd w:val="clear" w:color="auto" w:fill="70E7AA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8CCBAA" w:themeColor="accent4" w:themeTint="BF"/>
        <w:left w:val="single" w:sz="8" w:space="0" w:color="8CCBAA" w:themeColor="accent4" w:themeTint="BF"/>
        <w:bottom w:val="single" w:sz="8" w:space="0" w:color="8CCBAA" w:themeColor="accent4" w:themeTint="BF"/>
        <w:right w:val="single" w:sz="8" w:space="0" w:color="8CCBAA" w:themeColor="accent4" w:themeTint="BF"/>
        <w:insideH w:val="single" w:sz="8" w:space="0" w:color="8CCBAA" w:themeColor="accent4" w:themeTint="BF"/>
        <w:insideV w:val="single" w:sz="8" w:space="0" w:color="8CCBAA" w:themeColor="accent4" w:themeTint="BF"/>
      </w:tblBorders>
    </w:tblPr>
    <w:tcPr>
      <w:shd w:val="clear" w:color="auto" w:fill="D9EE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B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CC7" w:themeFill="accent4" w:themeFillTint="7F"/>
      </w:tcPr>
    </w:tblStylePr>
    <w:tblStylePr w:type="band1Horz">
      <w:tblPr/>
      <w:tcPr>
        <w:shd w:val="clear" w:color="auto" w:fill="B2DCC7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B2DCC6" w:themeColor="accent5" w:themeTint="BF"/>
        <w:left w:val="single" w:sz="8" w:space="0" w:color="B2DCC6" w:themeColor="accent5" w:themeTint="BF"/>
        <w:bottom w:val="single" w:sz="8" w:space="0" w:color="B2DCC6" w:themeColor="accent5" w:themeTint="BF"/>
        <w:right w:val="single" w:sz="8" w:space="0" w:color="B2DCC6" w:themeColor="accent5" w:themeTint="BF"/>
        <w:insideH w:val="single" w:sz="8" w:space="0" w:color="B2DCC6" w:themeColor="accent5" w:themeTint="BF"/>
        <w:insideV w:val="single" w:sz="8" w:space="0" w:color="B2DCC6" w:themeColor="accent5" w:themeTint="BF"/>
      </w:tblBorders>
    </w:tblPr>
    <w:tcPr>
      <w:shd w:val="clear" w:color="auto" w:fill="E5F3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8D9" w:themeFill="accent5" w:themeFillTint="7F"/>
      </w:tcPr>
    </w:tblStylePr>
    <w:tblStylePr w:type="band1Horz">
      <w:tblPr/>
      <w:tcPr>
        <w:shd w:val="clear" w:color="auto" w:fill="CCE8D9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D8EDE3" w:themeColor="accent6" w:themeTint="BF"/>
        <w:left w:val="single" w:sz="8" w:space="0" w:color="D8EDE3" w:themeColor="accent6" w:themeTint="BF"/>
        <w:bottom w:val="single" w:sz="8" w:space="0" w:color="D8EDE3" w:themeColor="accent6" w:themeTint="BF"/>
        <w:right w:val="single" w:sz="8" w:space="0" w:color="D8EDE3" w:themeColor="accent6" w:themeTint="BF"/>
        <w:insideH w:val="single" w:sz="8" w:space="0" w:color="D8EDE3" w:themeColor="accent6" w:themeTint="BF"/>
        <w:insideV w:val="single" w:sz="8" w:space="0" w:color="D8EDE3" w:themeColor="accent6" w:themeTint="BF"/>
      </w:tblBorders>
    </w:tblPr>
    <w:tcPr>
      <w:shd w:val="clear" w:color="auto" w:fill="F2F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DE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C" w:themeFill="accent6" w:themeFillTint="7F"/>
      </w:tcPr>
    </w:tblStylePr>
    <w:tblStylePr w:type="band1Horz">
      <w:tblPr/>
      <w:tcPr>
        <w:shd w:val="clear" w:color="auto" w:fill="E5F3EC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7B23D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7B23D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6F21" w:themeColor="accent1"/>
        <w:left w:val="single" w:sz="8" w:space="0" w:color="F26F21" w:themeColor="accent1"/>
        <w:bottom w:val="single" w:sz="8" w:space="0" w:color="F26F21" w:themeColor="accent1"/>
        <w:right w:val="single" w:sz="8" w:space="0" w:color="F26F21" w:themeColor="accent1"/>
        <w:insideH w:val="single" w:sz="8" w:space="0" w:color="F26F21" w:themeColor="accent1"/>
        <w:insideV w:val="single" w:sz="8" w:space="0" w:color="F26F21" w:themeColor="accent1"/>
      </w:tblBorders>
    </w:tblPr>
    <w:tcPr>
      <w:shd w:val="clear" w:color="auto" w:fill="FBDB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2" w:themeFill="accent1" w:themeFillTint="33"/>
      </w:tcPr>
    </w:tblStylePr>
    <w:tblStylePr w:type="band1Vert">
      <w:tblPr/>
      <w:tcPr>
        <w:shd w:val="clear" w:color="auto" w:fill="F8B790" w:themeFill="accent1" w:themeFillTint="7F"/>
      </w:tcPr>
    </w:tblStylePr>
    <w:tblStylePr w:type="band1Horz">
      <w:tblPr/>
      <w:tcPr>
        <w:tcBorders>
          <w:insideH w:val="single" w:sz="6" w:space="0" w:color="F26F21" w:themeColor="accent1"/>
          <w:insideV w:val="single" w:sz="6" w:space="0" w:color="F26F21" w:themeColor="accent1"/>
        </w:tcBorders>
        <w:shd w:val="clear" w:color="auto" w:fill="F8B7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7B23D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C44" w:themeColor="accent2"/>
        <w:left w:val="single" w:sz="8" w:space="0" w:color="008C44" w:themeColor="accent2"/>
        <w:bottom w:val="single" w:sz="8" w:space="0" w:color="008C44" w:themeColor="accent2"/>
        <w:right w:val="single" w:sz="8" w:space="0" w:color="008C44" w:themeColor="accent2"/>
        <w:insideH w:val="single" w:sz="8" w:space="0" w:color="008C44" w:themeColor="accent2"/>
        <w:insideV w:val="single" w:sz="8" w:space="0" w:color="008C44" w:themeColor="accent2"/>
      </w:tblBorders>
    </w:tblPr>
    <w:tcPr>
      <w:shd w:val="clear" w:color="auto" w:fill="A3F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FD8" w:themeFill="accent2" w:themeFillTint="33"/>
      </w:tcPr>
    </w:tblStylePr>
    <w:tblStylePr w:type="band1Vert">
      <w:tblPr/>
      <w:tcPr>
        <w:shd w:val="clear" w:color="auto" w:fill="46FF9F" w:themeFill="accent2" w:themeFillTint="7F"/>
      </w:tcPr>
    </w:tblStylePr>
    <w:tblStylePr w:type="band1Horz">
      <w:tblPr/>
      <w:tcPr>
        <w:tcBorders>
          <w:insideH w:val="single" w:sz="6" w:space="0" w:color="008C44" w:themeColor="accent2"/>
          <w:insideV w:val="single" w:sz="6" w:space="0" w:color="008C44" w:themeColor="accent2"/>
        </w:tcBorders>
        <w:shd w:val="clear" w:color="auto" w:fill="46FF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7B23D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99757" w:themeColor="accent3"/>
        <w:left w:val="single" w:sz="8" w:space="0" w:color="199757" w:themeColor="accent3"/>
        <w:bottom w:val="single" w:sz="8" w:space="0" w:color="199757" w:themeColor="accent3"/>
        <w:right w:val="single" w:sz="8" w:space="0" w:color="199757" w:themeColor="accent3"/>
        <w:insideH w:val="single" w:sz="8" w:space="0" w:color="199757" w:themeColor="accent3"/>
        <w:insideV w:val="single" w:sz="8" w:space="0" w:color="199757" w:themeColor="accent3"/>
      </w:tblBorders>
    </w:tblPr>
    <w:tcPr>
      <w:shd w:val="clear" w:color="auto" w:fill="B8F3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5DD" w:themeFill="accent3" w:themeFillTint="33"/>
      </w:tcPr>
    </w:tblStylePr>
    <w:tblStylePr w:type="band1Vert">
      <w:tblPr/>
      <w:tcPr>
        <w:shd w:val="clear" w:color="auto" w:fill="70E7AA" w:themeFill="accent3" w:themeFillTint="7F"/>
      </w:tcPr>
    </w:tblStylePr>
    <w:tblStylePr w:type="band1Horz">
      <w:tblPr/>
      <w:tcPr>
        <w:tcBorders>
          <w:insideH w:val="single" w:sz="6" w:space="0" w:color="199757" w:themeColor="accent3"/>
          <w:insideV w:val="single" w:sz="6" w:space="0" w:color="199757" w:themeColor="accent3"/>
        </w:tcBorders>
        <w:shd w:val="clear" w:color="auto" w:fill="70E7A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7B23D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BA8F" w:themeColor="accent4"/>
        <w:left w:val="single" w:sz="8" w:space="0" w:color="66BA8F" w:themeColor="accent4"/>
        <w:bottom w:val="single" w:sz="8" w:space="0" w:color="66BA8F" w:themeColor="accent4"/>
        <w:right w:val="single" w:sz="8" w:space="0" w:color="66BA8F" w:themeColor="accent4"/>
        <w:insideH w:val="single" w:sz="8" w:space="0" w:color="66BA8F" w:themeColor="accent4"/>
        <w:insideV w:val="single" w:sz="8" w:space="0" w:color="66BA8F" w:themeColor="accent4"/>
      </w:tblBorders>
    </w:tblPr>
    <w:tcPr>
      <w:shd w:val="clear" w:color="auto" w:fill="D9EE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8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1E8" w:themeFill="accent4" w:themeFillTint="33"/>
      </w:tcPr>
    </w:tblStylePr>
    <w:tblStylePr w:type="band1Vert">
      <w:tblPr/>
      <w:tcPr>
        <w:shd w:val="clear" w:color="auto" w:fill="B2DCC7" w:themeFill="accent4" w:themeFillTint="7F"/>
      </w:tcPr>
    </w:tblStylePr>
    <w:tblStylePr w:type="band1Horz">
      <w:tblPr/>
      <w:tcPr>
        <w:tcBorders>
          <w:insideH w:val="single" w:sz="6" w:space="0" w:color="66BA8F" w:themeColor="accent4"/>
          <w:insideV w:val="single" w:sz="6" w:space="0" w:color="66BA8F" w:themeColor="accent4"/>
        </w:tcBorders>
        <w:shd w:val="clear" w:color="auto" w:fill="B2DC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7B23D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D1B4" w:themeColor="accent5"/>
        <w:left w:val="single" w:sz="8" w:space="0" w:color="99D1B4" w:themeColor="accent5"/>
        <w:bottom w:val="single" w:sz="8" w:space="0" w:color="99D1B4" w:themeColor="accent5"/>
        <w:right w:val="single" w:sz="8" w:space="0" w:color="99D1B4" w:themeColor="accent5"/>
        <w:insideH w:val="single" w:sz="8" w:space="0" w:color="99D1B4" w:themeColor="accent5"/>
        <w:insideV w:val="single" w:sz="8" w:space="0" w:color="99D1B4" w:themeColor="accent5"/>
      </w:tblBorders>
    </w:tblPr>
    <w:tcPr>
      <w:shd w:val="clear" w:color="auto" w:fill="E5F3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EF" w:themeFill="accent5" w:themeFillTint="33"/>
      </w:tcPr>
    </w:tblStylePr>
    <w:tblStylePr w:type="band1Vert">
      <w:tblPr/>
      <w:tcPr>
        <w:shd w:val="clear" w:color="auto" w:fill="CCE8D9" w:themeFill="accent5" w:themeFillTint="7F"/>
      </w:tcPr>
    </w:tblStylePr>
    <w:tblStylePr w:type="band1Horz">
      <w:tblPr/>
      <w:tcPr>
        <w:tcBorders>
          <w:insideH w:val="single" w:sz="6" w:space="0" w:color="99D1B4" w:themeColor="accent5"/>
          <w:insideV w:val="single" w:sz="6" w:space="0" w:color="99D1B4" w:themeColor="accent5"/>
        </w:tcBorders>
        <w:shd w:val="clear" w:color="auto" w:fill="CCE8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7B23D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8DA" w:themeColor="accent6"/>
        <w:left w:val="single" w:sz="8" w:space="0" w:color="CCE8DA" w:themeColor="accent6"/>
        <w:bottom w:val="single" w:sz="8" w:space="0" w:color="CCE8DA" w:themeColor="accent6"/>
        <w:right w:val="single" w:sz="8" w:space="0" w:color="CCE8DA" w:themeColor="accent6"/>
        <w:insideH w:val="single" w:sz="8" w:space="0" w:color="CCE8DA" w:themeColor="accent6"/>
        <w:insideV w:val="single" w:sz="8" w:space="0" w:color="CCE8DA" w:themeColor="accent6"/>
      </w:tblBorders>
    </w:tblPr>
    <w:tcPr>
      <w:shd w:val="clear" w:color="auto" w:fill="F2F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AF7" w:themeFill="accent6" w:themeFillTint="33"/>
      </w:tcPr>
    </w:tblStylePr>
    <w:tblStylePr w:type="band1Vert">
      <w:tblPr/>
      <w:tcPr>
        <w:shd w:val="clear" w:color="auto" w:fill="E5F3EC" w:themeFill="accent6" w:themeFillTint="7F"/>
      </w:tcPr>
    </w:tblStylePr>
    <w:tblStylePr w:type="band1Horz">
      <w:tblPr/>
      <w:tcPr>
        <w:tcBorders>
          <w:insideH w:val="single" w:sz="6" w:space="0" w:color="CCE8DA" w:themeColor="accent6"/>
          <w:insideV w:val="single" w:sz="6" w:space="0" w:color="CCE8DA" w:themeColor="accent6"/>
        </w:tcBorders>
        <w:shd w:val="clear" w:color="auto" w:fill="E5F3E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B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6F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6F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6F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6F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7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790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F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C4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C4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C4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C4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FF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FF9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3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975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975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9975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9975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E7A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E7AA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E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A8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BA8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BA8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BA8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C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CC7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3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D1B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D1B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D1B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D1B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8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8D9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8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8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E8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E8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F3E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F3EC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8C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6F21" w:themeColor="accent1"/>
        <w:bottom w:val="single" w:sz="8" w:space="0" w:color="F26F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6F21" w:themeColor="accent1"/>
        </w:tcBorders>
      </w:tcPr>
    </w:tblStylePr>
    <w:tblStylePr w:type="lastRow">
      <w:rPr>
        <w:b/>
        <w:bCs/>
        <w:color w:val="008C44" w:themeColor="text2"/>
      </w:rPr>
      <w:tblPr/>
      <w:tcPr>
        <w:tcBorders>
          <w:top w:val="single" w:sz="8" w:space="0" w:color="F26F21" w:themeColor="accent1"/>
          <w:bottom w:val="single" w:sz="8" w:space="0" w:color="F26F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6F21" w:themeColor="accent1"/>
          <w:bottom w:val="single" w:sz="8" w:space="0" w:color="F26F21" w:themeColor="accent1"/>
        </w:tcBorders>
      </w:tcPr>
    </w:tblStylePr>
    <w:tblStylePr w:type="band1Vert">
      <w:tblPr/>
      <w:tcPr>
        <w:shd w:val="clear" w:color="auto" w:fill="FBDBC7" w:themeFill="accent1" w:themeFillTint="3F"/>
      </w:tcPr>
    </w:tblStylePr>
    <w:tblStylePr w:type="band1Horz">
      <w:tblPr/>
      <w:tcPr>
        <w:shd w:val="clear" w:color="auto" w:fill="FBDBC7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C44" w:themeColor="accent2"/>
        <w:bottom w:val="single" w:sz="8" w:space="0" w:color="008C4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C44" w:themeColor="accent2"/>
        </w:tcBorders>
      </w:tcPr>
    </w:tblStylePr>
    <w:tblStylePr w:type="lastRow">
      <w:rPr>
        <w:b/>
        <w:bCs/>
        <w:color w:val="008C44" w:themeColor="text2"/>
      </w:rPr>
      <w:tblPr/>
      <w:tcPr>
        <w:tcBorders>
          <w:top w:val="single" w:sz="8" w:space="0" w:color="008C44" w:themeColor="accent2"/>
          <w:bottom w:val="single" w:sz="8" w:space="0" w:color="008C4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C44" w:themeColor="accent2"/>
          <w:bottom w:val="single" w:sz="8" w:space="0" w:color="008C44" w:themeColor="accent2"/>
        </w:tcBorders>
      </w:tcPr>
    </w:tblStylePr>
    <w:tblStylePr w:type="band1Vert">
      <w:tblPr/>
      <w:tcPr>
        <w:shd w:val="clear" w:color="auto" w:fill="A3FFCF" w:themeFill="accent2" w:themeFillTint="3F"/>
      </w:tcPr>
    </w:tblStylePr>
    <w:tblStylePr w:type="band1Horz">
      <w:tblPr/>
      <w:tcPr>
        <w:shd w:val="clear" w:color="auto" w:fill="A3FFCF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99757" w:themeColor="accent3"/>
        <w:bottom w:val="single" w:sz="8" w:space="0" w:color="19975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99757" w:themeColor="accent3"/>
        </w:tcBorders>
      </w:tcPr>
    </w:tblStylePr>
    <w:tblStylePr w:type="lastRow">
      <w:rPr>
        <w:b/>
        <w:bCs/>
        <w:color w:val="008C44" w:themeColor="text2"/>
      </w:rPr>
      <w:tblPr/>
      <w:tcPr>
        <w:tcBorders>
          <w:top w:val="single" w:sz="8" w:space="0" w:color="199757" w:themeColor="accent3"/>
          <w:bottom w:val="single" w:sz="8" w:space="0" w:color="1997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99757" w:themeColor="accent3"/>
          <w:bottom w:val="single" w:sz="8" w:space="0" w:color="199757" w:themeColor="accent3"/>
        </w:tcBorders>
      </w:tcPr>
    </w:tblStylePr>
    <w:tblStylePr w:type="band1Vert">
      <w:tblPr/>
      <w:tcPr>
        <w:shd w:val="clear" w:color="auto" w:fill="B8F3D5" w:themeFill="accent3" w:themeFillTint="3F"/>
      </w:tcPr>
    </w:tblStylePr>
    <w:tblStylePr w:type="band1Horz">
      <w:tblPr/>
      <w:tcPr>
        <w:shd w:val="clear" w:color="auto" w:fill="B8F3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BA8F" w:themeColor="accent4"/>
        <w:bottom w:val="single" w:sz="8" w:space="0" w:color="66BA8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BA8F" w:themeColor="accent4"/>
        </w:tcBorders>
      </w:tcPr>
    </w:tblStylePr>
    <w:tblStylePr w:type="lastRow">
      <w:rPr>
        <w:b/>
        <w:bCs/>
        <w:color w:val="008C44" w:themeColor="text2"/>
      </w:rPr>
      <w:tblPr/>
      <w:tcPr>
        <w:tcBorders>
          <w:top w:val="single" w:sz="8" w:space="0" w:color="66BA8F" w:themeColor="accent4"/>
          <w:bottom w:val="single" w:sz="8" w:space="0" w:color="66BA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BA8F" w:themeColor="accent4"/>
          <w:bottom w:val="single" w:sz="8" w:space="0" w:color="66BA8F" w:themeColor="accent4"/>
        </w:tcBorders>
      </w:tcPr>
    </w:tblStylePr>
    <w:tblStylePr w:type="band1Vert">
      <w:tblPr/>
      <w:tcPr>
        <w:shd w:val="clear" w:color="auto" w:fill="D9EEE3" w:themeFill="accent4" w:themeFillTint="3F"/>
      </w:tcPr>
    </w:tblStylePr>
    <w:tblStylePr w:type="band1Horz">
      <w:tblPr/>
      <w:tcPr>
        <w:shd w:val="clear" w:color="auto" w:fill="D9EEE3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D1B4" w:themeColor="accent5"/>
        <w:bottom w:val="single" w:sz="8" w:space="0" w:color="99D1B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D1B4" w:themeColor="accent5"/>
        </w:tcBorders>
      </w:tcPr>
    </w:tblStylePr>
    <w:tblStylePr w:type="lastRow">
      <w:rPr>
        <w:b/>
        <w:bCs/>
        <w:color w:val="008C44" w:themeColor="text2"/>
      </w:rPr>
      <w:tblPr/>
      <w:tcPr>
        <w:tcBorders>
          <w:top w:val="single" w:sz="8" w:space="0" w:color="99D1B4" w:themeColor="accent5"/>
          <w:bottom w:val="single" w:sz="8" w:space="0" w:color="99D1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D1B4" w:themeColor="accent5"/>
          <w:bottom w:val="single" w:sz="8" w:space="0" w:color="99D1B4" w:themeColor="accent5"/>
        </w:tcBorders>
      </w:tcPr>
    </w:tblStylePr>
    <w:tblStylePr w:type="band1Vert">
      <w:tblPr/>
      <w:tcPr>
        <w:shd w:val="clear" w:color="auto" w:fill="E5F3EC" w:themeFill="accent5" w:themeFillTint="3F"/>
      </w:tcPr>
    </w:tblStylePr>
    <w:tblStylePr w:type="band1Horz">
      <w:tblPr/>
      <w:tcPr>
        <w:shd w:val="clear" w:color="auto" w:fill="E5F3EC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7B23D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E8DA" w:themeColor="accent6"/>
        <w:bottom w:val="single" w:sz="8" w:space="0" w:color="CCE8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E8DA" w:themeColor="accent6"/>
        </w:tcBorders>
      </w:tcPr>
    </w:tblStylePr>
    <w:tblStylePr w:type="lastRow">
      <w:rPr>
        <w:b/>
        <w:bCs/>
        <w:color w:val="008C44" w:themeColor="text2"/>
      </w:rPr>
      <w:tblPr/>
      <w:tcPr>
        <w:tcBorders>
          <w:top w:val="single" w:sz="8" w:space="0" w:color="CCE8DA" w:themeColor="accent6"/>
          <w:bottom w:val="single" w:sz="8" w:space="0" w:color="CCE8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E8DA" w:themeColor="accent6"/>
          <w:bottom w:val="single" w:sz="8" w:space="0" w:color="CCE8DA" w:themeColor="accent6"/>
        </w:tcBorders>
      </w:tcPr>
    </w:tblStylePr>
    <w:tblStylePr w:type="band1Vert">
      <w:tblPr/>
      <w:tcPr>
        <w:shd w:val="clear" w:color="auto" w:fill="F2F9F5" w:themeFill="accent6" w:themeFillTint="3F"/>
      </w:tcPr>
    </w:tblStylePr>
    <w:tblStylePr w:type="band1Horz">
      <w:tblPr/>
      <w:tcPr>
        <w:shd w:val="clear" w:color="auto" w:fill="F2F9F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7B23D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7B23D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6F21" w:themeColor="accent1"/>
        <w:left w:val="single" w:sz="8" w:space="0" w:color="F26F21" w:themeColor="accent1"/>
        <w:bottom w:val="single" w:sz="8" w:space="0" w:color="F26F21" w:themeColor="accent1"/>
        <w:right w:val="single" w:sz="8" w:space="0" w:color="F26F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6F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6F2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6F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6F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B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B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7B23D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C44" w:themeColor="accent2"/>
        <w:left w:val="single" w:sz="8" w:space="0" w:color="008C44" w:themeColor="accent2"/>
        <w:bottom w:val="single" w:sz="8" w:space="0" w:color="008C44" w:themeColor="accent2"/>
        <w:right w:val="single" w:sz="8" w:space="0" w:color="008C4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C4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C4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C4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C4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F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F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7B23D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99757" w:themeColor="accent3"/>
        <w:left w:val="single" w:sz="8" w:space="0" w:color="199757" w:themeColor="accent3"/>
        <w:bottom w:val="single" w:sz="8" w:space="0" w:color="199757" w:themeColor="accent3"/>
        <w:right w:val="single" w:sz="8" w:space="0" w:color="19975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9975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9975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9975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9975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3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3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7B23D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BA8F" w:themeColor="accent4"/>
        <w:left w:val="single" w:sz="8" w:space="0" w:color="66BA8F" w:themeColor="accent4"/>
        <w:bottom w:val="single" w:sz="8" w:space="0" w:color="66BA8F" w:themeColor="accent4"/>
        <w:right w:val="single" w:sz="8" w:space="0" w:color="66BA8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BA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BA8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BA8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BA8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E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E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7B23D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9D1B4" w:themeColor="accent5"/>
        <w:left w:val="single" w:sz="8" w:space="0" w:color="99D1B4" w:themeColor="accent5"/>
        <w:bottom w:val="single" w:sz="8" w:space="0" w:color="99D1B4" w:themeColor="accent5"/>
        <w:right w:val="single" w:sz="8" w:space="0" w:color="99D1B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D1B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D1B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D1B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D1B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3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7B23D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8DA" w:themeColor="accent6"/>
        <w:left w:val="single" w:sz="8" w:space="0" w:color="CCE8DA" w:themeColor="accent6"/>
        <w:bottom w:val="single" w:sz="8" w:space="0" w:color="CCE8DA" w:themeColor="accent6"/>
        <w:right w:val="single" w:sz="8" w:space="0" w:color="CCE8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E8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E8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E8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E8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F59258" w:themeColor="accent1" w:themeTint="BF"/>
        <w:left w:val="single" w:sz="8" w:space="0" w:color="F59258" w:themeColor="accent1" w:themeTint="BF"/>
        <w:bottom w:val="single" w:sz="8" w:space="0" w:color="F59258" w:themeColor="accent1" w:themeTint="BF"/>
        <w:right w:val="single" w:sz="8" w:space="0" w:color="F59258" w:themeColor="accent1" w:themeTint="BF"/>
        <w:insideH w:val="single" w:sz="8" w:space="0" w:color="F5925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9258" w:themeColor="accent1" w:themeTint="BF"/>
          <w:left w:val="single" w:sz="8" w:space="0" w:color="F59258" w:themeColor="accent1" w:themeTint="BF"/>
          <w:bottom w:val="single" w:sz="8" w:space="0" w:color="F59258" w:themeColor="accent1" w:themeTint="BF"/>
          <w:right w:val="single" w:sz="8" w:space="0" w:color="F59258" w:themeColor="accent1" w:themeTint="BF"/>
          <w:insideH w:val="nil"/>
          <w:insideV w:val="nil"/>
        </w:tcBorders>
        <w:shd w:val="clear" w:color="auto" w:fill="F26F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258" w:themeColor="accent1" w:themeTint="BF"/>
          <w:left w:val="single" w:sz="8" w:space="0" w:color="F59258" w:themeColor="accent1" w:themeTint="BF"/>
          <w:bottom w:val="single" w:sz="8" w:space="0" w:color="F59258" w:themeColor="accent1" w:themeTint="BF"/>
          <w:right w:val="single" w:sz="8" w:space="0" w:color="F5925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B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00E870" w:themeColor="accent2" w:themeTint="BF"/>
        <w:left w:val="single" w:sz="8" w:space="0" w:color="00E870" w:themeColor="accent2" w:themeTint="BF"/>
        <w:bottom w:val="single" w:sz="8" w:space="0" w:color="00E870" w:themeColor="accent2" w:themeTint="BF"/>
        <w:right w:val="single" w:sz="8" w:space="0" w:color="00E870" w:themeColor="accent2" w:themeTint="BF"/>
        <w:insideH w:val="single" w:sz="8" w:space="0" w:color="00E8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870" w:themeColor="accent2" w:themeTint="BF"/>
          <w:left w:val="single" w:sz="8" w:space="0" w:color="00E870" w:themeColor="accent2" w:themeTint="BF"/>
          <w:bottom w:val="single" w:sz="8" w:space="0" w:color="00E870" w:themeColor="accent2" w:themeTint="BF"/>
          <w:right w:val="single" w:sz="8" w:space="0" w:color="00E870" w:themeColor="accent2" w:themeTint="BF"/>
          <w:insideH w:val="nil"/>
          <w:insideV w:val="nil"/>
        </w:tcBorders>
        <w:shd w:val="clear" w:color="auto" w:fill="008C4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870" w:themeColor="accent2" w:themeTint="BF"/>
          <w:left w:val="single" w:sz="8" w:space="0" w:color="00E870" w:themeColor="accent2" w:themeTint="BF"/>
          <w:bottom w:val="single" w:sz="8" w:space="0" w:color="00E870" w:themeColor="accent2" w:themeTint="BF"/>
          <w:right w:val="single" w:sz="8" w:space="0" w:color="00E8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F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F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28DB80" w:themeColor="accent3" w:themeTint="BF"/>
        <w:left w:val="single" w:sz="8" w:space="0" w:color="28DB80" w:themeColor="accent3" w:themeTint="BF"/>
        <w:bottom w:val="single" w:sz="8" w:space="0" w:color="28DB80" w:themeColor="accent3" w:themeTint="BF"/>
        <w:right w:val="single" w:sz="8" w:space="0" w:color="28DB80" w:themeColor="accent3" w:themeTint="BF"/>
        <w:insideH w:val="single" w:sz="8" w:space="0" w:color="28DB8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8DB80" w:themeColor="accent3" w:themeTint="BF"/>
          <w:left w:val="single" w:sz="8" w:space="0" w:color="28DB80" w:themeColor="accent3" w:themeTint="BF"/>
          <w:bottom w:val="single" w:sz="8" w:space="0" w:color="28DB80" w:themeColor="accent3" w:themeTint="BF"/>
          <w:right w:val="single" w:sz="8" w:space="0" w:color="28DB80" w:themeColor="accent3" w:themeTint="BF"/>
          <w:insideH w:val="nil"/>
          <w:insideV w:val="nil"/>
        </w:tcBorders>
        <w:shd w:val="clear" w:color="auto" w:fill="19975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DB80" w:themeColor="accent3" w:themeTint="BF"/>
          <w:left w:val="single" w:sz="8" w:space="0" w:color="28DB80" w:themeColor="accent3" w:themeTint="BF"/>
          <w:bottom w:val="single" w:sz="8" w:space="0" w:color="28DB80" w:themeColor="accent3" w:themeTint="BF"/>
          <w:right w:val="single" w:sz="8" w:space="0" w:color="28DB8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3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3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8CCBAA" w:themeColor="accent4" w:themeTint="BF"/>
        <w:left w:val="single" w:sz="8" w:space="0" w:color="8CCBAA" w:themeColor="accent4" w:themeTint="BF"/>
        <w:bottom w:val="single" w:sz="8" w:space="0" w:color="8CCBAA" w:themeColor="accent4" w:themeTint="BF"/>
        <w:right w:val="single" w:sz="8" w:space="0" w:color="8CCBAA" w:themeColor="accent4" w:themeTint="BF"/>
        <w:insideH w:val="single" w:sz="8" w:space="0" w:color="8CCB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BAA" w:themeColor="accent4" w:themeTint="BF"/>
          <w:left w:val="single" w:sz="8" w:space="0" w:color="8CCBAA" w:themeColor="accent4" w:themeTint="BF"/>
          <w:bottom w:val="single" w:sz="8" w:space="0" w:color="8CCBAA" w:themeColor="accent4" w:themeTint="BF"/>
          <w:right w:val="single" w:sz="8" w:space="0" w:color="8CCBAA" w:themeColor="accent4" w:themeTint="BF"/>
          <w:insideH w:val="nil"/>
          <w:insideV w:val="nil"/>
        </w:tcBorders>
        <w:shd w:val="clear" w:color="auto" w:fill="66BA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BAA" w:themeColor="accent4" w:themeTint="BF"/>
          <w:left w:val="single" w:sz="8" w:space="0" w:color="8CCBAA" w:themeColor="accent4" w:themeTint="BF"/>
          <w:bottom w:val="single" w:sz="8" w:space="0" w:color="8CCBAA" w:themeColor="accent4" w:themeTint="BF"/>
          <w:right w:val="single" w:sz="8" w:space="0" w:color="8CCB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E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B2DCC6" w:themeColor="accent5" w:themeTint="BF"/>
        <w:left w:val="single" w:sz="8" w:space="0" w:color="B2DCC6" w:themeColor="accent5" w:themeTint="BF"/>
        <w:bottom w:val="single" w:sz="8" w:space="0" w:color="B2DCC6" w:themeColor="accent5" w:themeTint="BF"/>
        <w:right w:val="single" w:sz="8" w:space="0" w:color="B2DCC6" w:themeColor="accent5" w:themeTint="BF"/>
        <w:insideH w:val="single" w:sz="8" w:space="0" w:color="B2D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CC6" w:themeColor="accent5" w:themeTint="BF"/>
          <w:left w:val="single" w:sz="8" w:space="0" w:color="B2DCC6" w:themeColor="accent5" w:themeTint="BF"/>
          <w:bottom w:val="single" w:sz="8" w:space="0" w:color="B2DCC6" w:themeColor="accent5" w:themeTint="BF"/>
          <w:right w:val="single" w:sz="8" w:space="0" w:color="B2DCC6" w:themeColor="accent5" w:themeTint="BF"/>
          <w:insideH w:val="nil"/>
          <w:insideV w:val="nil"/>
        </w:tcBorders>
        <w:shd w:val="clear" w:color="auto" w:fill="99D1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CC6" w:themeColor="accent5" w:themeTint="BF"/>
          <w:left w:val="single" w:sz="8" w:space="0" w:color="B2DCC6" w:themeColor="accent5" w:themeTint="BF"/>
          <w:bottom w:val="single" w:sz="8" w:space="0" w:color="B2DCC6" w:themeColor="accent5" w:themeTint="BF"/>
          <w:right w:val="single" w:sz="8" w:space="0" w:color="B2D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3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8" w:space="0" w:color="D8EDE3" w:themeColor="accent6" w:themeTint="BF"/>
        <w:left w:val="single" w:sz="8" w:space="0" w:color="D8EDE3" w:themeColor="accent6" w:themeTint="BF"/>
        <w:bottom w:val="single" w:sz="8" w:space="0" w:color="D8EDE3" w:themeColor="accent6" w:themeTint="BF"/>
        <w:right w:val="single" w:sz="8" w:space="0" w:color="D8EDE3" w:themeColor="accent6" w:themeTint="BF"/>
        <w:insideH w:val="single" w:sz="8" w:space="0" w:color="D8EDE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DE3" w:themeColor="accent6" w:themeTint="BF"/>
          <w:left w:val="single" w:sz="8" w:space="0" w:color="D8EDE3" w:themeColor="accent6" w:themeTint="BF"/>
          <w:bottom w:val="single" w:sz="8" w:space="0" w:color="D8EDE3" w:themeColor="accent6" w:themeTint="BF"/>
          <w:right w:val="single" w:sz="8" w:space="0" w:color="D8EDE3" w:themeColor="accent6" w:themeTint="BF"/>
          <w:insideH w:val="nil"/>
          <w:insideV w:val="nil"/>
        </w:tcBorders>
        <w:shd w:val="clear" w:color="auto" w:fill="CCE8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DE3" w:themeColor="accent6" w:themeTint="BF"/>
          <w:left w:val="single" w:sz="8" w:space="0" w:color="D8EDE3" w:themeColor="accent6" w:themeTint="BF"/>
          <w:bottom w:val="single" w:sz="8" w:space="0" w:color="D8EDE3" w:themeColor="accent6" w:themeTint="BF"/>
          <w:right w:val="single" w:sz="8" w:space="0" w:color="D8EDE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6F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6F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6F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C4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C4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C4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9975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9975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9975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A8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BA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BA8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D1B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D1B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D1B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7B23D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8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8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E8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7B23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B23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rsid w:val="007B23D4"/>
    <w:pPr>
      <w:spacing w:line="240" w:lineRule="auto"/>
    </w:pPr>
  </w:style>
  <w:style w:type="paragraph" w:styleId="NormalWeb">
    <w:name w:val="Normal (Web)"/>
    <w:basedOn w:val="Normal"/>
    <w:uiPriority w:val="99"/>
    <w:semiHidden/>
    <w:rsid w:val="007B23D4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7B23D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B23D4"/>
  </w:style>
  <w:style w:type="paragraph" w:styleId="Almindeligtekst">
    <w:name w:val="Plain Text"/>
    <w:basedOn w:val="Normal"/>
    <w:link w:val="AlmindeligtekstTegn"/>
    <w:uiPriority w:val="99"/>
    <w:semiHidden/>
    <w:rsid w:val="007B23D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B23D4"/>
    <w:rPr>
      <w:rFonts w:ascii="Consolas" w:hAnsi="Consolas" w:cs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B23D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B23D4"/>
  </w:style>
  <w:style w:type="table" w:styleId="Tabel-3D-effekter1">
    <w:name w:val="Table 3D effects 1"/>
    <w:basedOn w:val="Tabel-Normal"/>
    <w:uiPriority w:val="99"/>
    <w:semiHidden/>
    <w:rsid w:val="007B23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7B23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7B23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7B23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7B23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7B23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7B23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7B23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7B23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7B23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7B23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7B23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7B23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7B23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7B23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7B23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7B23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7B23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7B23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7B23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7B23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7B23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7B23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7B23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7B23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7B23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7B23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7B23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7B23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7B23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7B23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7B23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7B23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7B23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7B23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7B23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7B23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7B23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7B23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7B2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7B23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7B23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7B23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rnfaktaboks-teksttilvenstre">
    <w:name w:val="Grøn faktaboks - tekst til venstre"/>
    <w:basedOn w:val="Normal"/>
    <w:uiPriority w:val="7"/>
    <w:rsid w:val="00FB18BA"/>
    <w:pPr>
      <w:spacing w:before="284"/>
      <w:ind w:left="284" w:right="284"/>
    </w:pPr>
    <w:rPr>
      <w:color w:val="FFFFFF"/>
    </w:rPr>
  </w:style>
  <w:style w:type="paragraph" w:customStyle="1" w:styleId="Grnfaktaboks-teksttilhjre">
    <w:name w:val="Grøn faktaboks - tekst til højre"/>
    <w:basedOn w:val="Grnfaktaboks-teksttilvenstre"/>
    <w:uiPriority w:val="7"/>
    <w:rsid w:val="00FB18BA"/>
    <w:pPr>
      <w:ind w:left="0"/>
    </w:pPr>
  </w:style>
  <w:style w:type="paragraph" w:customStyle="1" w:styleId="Grnfaktaboks-FAKTA">
    <w:name w:val="Grøn faktaboks - FAKTA"/>
    <w:basedOn w:val="Grnfaktaboks-teksttilvenstre"/>
    <w:uiPriority w:val="7"/>
    <w:rsid w:val="007448C4"/>
    <w:rPr>
      <w:b/>
      <w:caps/>
      <w:u w:val="single" w:color="FFFFFF"/>
    </w:rPr>
  </w:style>
  <w:style w:type="paragraph" w:customStyle="1" w:styleId="Hvidfaktaboks-FAKTA">
    <w:name w:val="Hvid faktaboks - FAKTA"/>
    <w:basedOn w:val="Grnfaktaboks-FAKTA"/>
    <w:uiPriority w:val="7"/>
    <w:rsid w:val="006F196E"/>
    <w:rPr>
      <w:color w:val="000000"/>
      <w:u w:color="4C4C4C"/>
    </w:rPr>
  </w:style>
  <w:style w:type="paragraph" w:customStyle="1" w:styleId="Hvidfaktaboks-teksttilvenstre">
    <w:name w:val="Hvid faktaboks - tekst til venstre"/>
    <w:basedOn w:val="Grnfaktaboks-teksttilvenstre"/>
    <w:uiPriority w:val="7"/>
    <w:rsid w:val="006F196E"/>
    <w:rPr>
      <w:color w:val="000000"/>
    </w:rPr>
  </w:style>
  <w:style w:type="paragraph" w:customStyle="1" w:styleId="Hvidfaktaboks-teksttilhjre">
    <w:name w:val="Hvid faktaboks - tekst til højre"/>
    <w:basedOn w:val="Grnfaktaboks-teksttilhjre"/>
    <w:uiPriority w:val="7"/>
    <w:rsid w:val="006F196E"/>
    <w:rPr>
      <w:color w:val="000000"/>
    </w:rPr>
  </w:style>
  <w:style w:type="paragraph" w:customStyle="1" w:styleId="Manchet">
    <w:name w:val="Manchet"/>
    <w:basedOn w:val="Normal"/>
    <w:uiPriority w:val="6"/>
    <w:rsid w:val="00981233"/>
    <w:pPr>
      <w:spacing w:after="140" w:line="320" w:lineRule="atLeast"/>
    </w:pPr>
    <w:rPr>
      <w:b/>
      <w:sz w:val="24"/>
    </w:rPr>
  </w:style>
  <w:style w:type="paragraph" w:customStyle="1" w:styleId="Dokumenttype">
    <w:name w:val="Dokumenttype"/>
    <w:basedOn w:val="Normal"/>
    <w:uiPriority w:val="6"/>
    <w:rsid w:val="00A15615"/>
    <w:rPr>
      <w:b/>
      <w:caps/>
    </w:rPr>
  </w:style>
  <w:style w:type="paragraph" w:customStyle="1" w:styleId="Afslutning">
    <w:name w:val="Afslutning"/>
    <w:basedOn w:val="Normal"/>
    <w:uiPriority w:val="6"/>
    <w:rsid w:val="00F112A6"/>
    <w:pPr>
      <w:pBdr>
        <w:top w:val="single" w:sz="8" w:space="12" w:color="auto"/>
      </w:pBdr>
      <w:spacing w:before="120"/>
      <w:ind w:left="-567"/>
    </w:pPr>
  </w:style>
  <w:style w:type="paragraph" w:customStyle="1" w:styleId="Titel-grn">
    <w:name w:val="Titel - grøn"/>
    <w:basedOn w:val="Titel"/>
    <w:next w:val="Normal"/>
    <w:uiPriority w:val="6"/>
    <w:qFormat/>
    <w:rsid w:val="00F0580E"/>
    <w:rPr>
      <w:color w:val="008C44"/>
    </w:rPr>
  </w:style>
  <w:style w:type="character" w:customStyle="1" w:styleId="normaltextrun">
    <w:name w:val="normaltextrun"/>
    <w:basedOn w:val="Standardskrifttypeiafsnit"/>
    <w:rsid w:val="00BA4C2B"/>
  </w:style>
  <w:style w:type="character" w:customStyle="1" w:styleId="spellingerror">
    <w:name w:val="spellingerror"/>
    <w:basedOn w:val="Standardskrifttypeiafsnit"/>
    <w:rsid w:val="00BA4C2B"/>
  </w:style>
  <w:style w:type="paragraph" w:customStyle="1" w:styleId="paragraph">
    <w:name w:val="paragraph"/>
    <w:basedOn w:val="Normal"/>
    <w:rsid w:val="0085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85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anskaffaldsforening.sharepoint.com/Delte%20dokumenter/1%20Administration-sekretariat/1.5%20Design%20og%20skabeloner/1.5.3%20Brevskabelon/DanskAffaldsforening_Templates/Notat.dotm" TargetMode="External"/></Relationships>
</file>

<file path=word/theme/theme1.xml><?xml version="1.0" encoding="utf-8"?>
<a:theme xmlns:a="http://schemas.openxmlformats.org/drawingml/2006/main" name="Office Theme">
  <a:themeElements>
    <a:clrScheme name="Dansk Affaldsforening">
      <a:dk1>
        <a:sysClr val="windowText" lastClr="000000"/>
      </a:dk1>
      <a:lt1>
        <a:sysClr val="window" lastClr="FFFFFF"/>
      </a:lt1>
      <a:dk2>
        <a:srgbClr val="008C44"/>
      </a:dk2>
      <a:lt2>
        <a:srgbClr val="CCE8DA"/>
      </a:lt2>
      <a:accent1>
        <a:srgbClr val="F26F21"/>
      </a:accent1>
      <a:accent2>
        <a:srgbClr val="008C44"/>
      </a:accent2>
      <a:accent3>
        <a:srgbClr val="199757"/>
      </a:accent3>
      <a:accent4>
        <a:srgbClr val="66BA8F"/>
      </a:accent4>
      <a:accent5>
        <a:srgbClr val="99D1B4"/>
      </a:accent5>
      <a:accent6>
        <a:srgbClr val="CCE8D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48F2AF32DCC44E96CEB0E0E9E056C2" ma:contentTypeVersion="8" ma:contentTypeDescription="Opret et nyt dokument." ma:contentTypeScope="" ma:versionID="20a3f209695ba67f9ec38968863cfed7">
  <xsd:schema xmlns:xsd="http://www.w3.org/2001/XMLSchema" xmlns:xs="http://www.w3.org/2001/XMLSchema" xmlns:p="http://schemas.microsoft.com/office/2006/metadata/properties" xmlns:ns2="cc9c1eb6-0aa8-4ca6-a7e2-a5a85e8eb507" xmlns:ns3="d6cda766-0f2a-4a1c-b5b6-24c2ac27171b" targetNamespace="http://schemas.microsoft.com/office/2006/metadata/properties" ma:root="true" ma:fieldsID="42aa782999a0ce655e2522c30d5971c5" ns2:_="" ns3:_="">
    <xsd:import namespace="cc9c1eb6-0aa8-4ca6-a7e2-a5a85e8eb507"/>
    <xsd:import namespace="d6cda766-0f2a-4a1c-b5b6-24c2ac271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1eb6-0aa8-4ca6-a7e2-a5a85e8eb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da766-0f2a-4a1c-b5b6-24c2ac271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59E4-AE64-4F08-A5C5-DAAD107A0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63887-B09E-489C-9F88-8E6D4B130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BFC7E0-D789-452A-983F-9160D737B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1eb6-0aa8-4ca6-a7e2-a5a85e8eb507"/>
    <ds:schemaRef ds:uri="d6cda766-0f2a-4a1c-b5b6-24c2ac271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81D0C8-C568-4C1B-9116-41624564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Brev</vt:lpstr>
      <vt:lpstr>Brev</vt:lpstr>
      <vt:lpstr>sdfsdfg</vt:lpstr>
      <vt:lpstr>    sdfgsdfg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Nina Nagskov Jørgensen</dc:creator>
  <cp:lastModifiedBy>Andrea Thit Bang</cp:lastModifiedBy>
  <cp:revision>3</cp:revision>
  <dcterms:created xsi:type="dcterms:W3CDTF">2020-01-13T10:45:00Z</dcterms:created>
  <dcterms:modified xsi:type="dcterms:W3CDTF">2020-01-13T10:46:00Z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TypeId">
    <vt:lpwstr>0x010100FA48F2AF32DCC44E96CEB0E0E9E056C2</vt:lpwstr>
  </property>
  <property fmtid="{D5CDD505-2E9C-101B-9397-08002B2CF9AE}" pid="4" name="Order">
    <vt:r8>9437600</vt:r8>
  </property>
</Properties>
</file>